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643B7" w14:textId="77777777" w:rsidR="008961DD" w:rsidRPr="009B5762" w:rsidRDefault="00E27DFB" w:rsidP="008961DD">
      <w:pPr>
        <w:ind w:right="-180"/>
        <w:jc w:val="center"/>
        <w:rPr>
          <w:b/>
          <w:bCs/>
          <w:sz w:val="36"/>
          <w:szCs w:val="36"/>
        </w:rPr>
      </w:pPr>
      <w:bookmarkStart w:id="0" w:name="_Hlk61945746"/>
      <w:r w:rsidRPr="009B5762">
        <w:rPr>
          <w:rFonts w:eastAsia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96AF46" wp14:editId="17CEBDD7">
            <wp:simplePos x="0" y="0"/>
            <wp:positionH relativeFrom="column">
              <wp:posOffset>-31750</wp:posOffset>
            </wp:positionH>
            <wp:positionV relativeFrom="paragraph">
              <wp:posOffset>-89535</wp:posOffset>
            </wp:positionV>
            <wp:extent cx="704850" cy="845185"/>
            <wp:effectExtent l="0" t="0" r="0" b="0"/>
            <wp:wrapNone/>
            <wp:docPr id="69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A7">
        <w:rPr>
          <w:rFonts w:eastAsia="Calibri"/>
          <w:b/>
          <w:bCs/>
          <w:noProof/>
          <w:sz w:val="36"/>
          <w:szCs w:val="36"/>
        </w:rPr>
        <w:t>Outdoor Classroom Project Plan</w:t>
      </w:r>
      <w:r w:rsidR="008961DD" w:rsidRPr="009B5762">
        <w:rPr>
          <w:b/>
          <w:bCs/>
          <w:sz w:val="36"/>
          <w:szCs w:val="36"/>
        </w:rPr>
        <w:t>:</w:t>
      </w:r>
    </w:p>
    <w:p w14:paraId="0900B035" w14:textId="77777777" w:rsidR="009B5762" w:rsidRPr="009B5762" w:rsidRDefault="009B5762" w:rsidP="009B5762">
      <w:pPr>
        <w:spacing w:before="120"/>
        <w:ind w:right="-187"/>
        <w:jc w:val="center"/>
        <w:rPr>
          <w:b/>
          <w:sz w:val="28"/>
          <w:szCs w:val="28"/>
        </w:rPr>
      </w:pPr>
      <w:r w:rsidRPr="009B5762">
        <w:rPr>
          <w:b/>
          <w:sz w:val="28"/>
          <w:szCs w:val="28"/>
        </w:rPr>
        <w:t>Materials List &amp; Budget for</w:t>
      </w:r>
    </w:p>
    <w:p w14:paraId="7A7483DE" w14:textId="77777777" w:rsidR="008961DD" w:rsidRPr="009B5762" w:rsidRDefault="00285EA7" w:rsidP="008961DD">
      <w:pPr>
        <w:ind w:right="-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LARGE INFORMATIONAL KIOSK</w:t>
      </w:r>
    </w:p>
    <w:bookmarkEnd w:id="0"/>
    <w:p w14:paraId="62F3D8B4" w14:textId="77777777" w:rsidR="008961DD" w:rsidRDefault="008961DD" w:rsidP="008961DD">
      <w:pPr>
        <w:ind w:right="-180"/>
        <w:jc w:val="center"/>
        <w:rPr>
          <w:b/>
          <w:sz w:val="32"/>
        </w:rPr>
      </w:pPr>
    </w:p>
    <w:p w14:paraId="3FCD5160" w14:textId="77777777" w:rsidR="000E616B" w:rsidRDefault="000E616B" w:rsidP="000E616B">
      <w:pPr>
        <w:spacing w:before="120" w:after="120"/>
        <w:ind w:right="-187"/>
        <w:rPr>
          <w:b/>
        </w:rPr>
      </w:pPr>
      <w:r>
        <w:t xml:space="preserve">The large Informational Kiosk is free standing and designed to provide a display area that is approximately 27” x 33” (inside measurements).  </w:t>
      </w:r>
    </w:p>
    <w:p w14:paraId="42B79D80" w14:textId="77777777" w:rsidR="008961DD" w:rsidRDefault="008961DD" w:rsidP="00D9026C">
      <w:pPr>
        <w:spacing w:before="120" w:after="120"/>
        <w:ind w:right="-187"/>
      </w:pPr>
      <w:r>
        <w:t xml:space="preserve">A large </w:t>
      </w:r>
      <w:r w:rsidRPr="005951E9">
        <w:rPr>
          <w:b/>
        </w:rPr>
        <w:t>Information Kiosk</w:t>
      </w:r>
      <w:r>
        <w:t xml:space="preserve"> can be used in many ways including:</w:t>
      </w:r>
    </w:p>
    <w:p w14:paraId="1922183C" w14:textId="77777777" w:rsidR="00B13821" w:rsidRPr="00B13821" w:rsidRDefault="00B13821" w:rsidP="00D9026C">
      <w:pPr>
        <w:numPr>
          <w:ilvl w:val="0"/>
          <w:numId w:val="22"/>
        </w:numPr>
        <w:spacing w:before="120" w:after="120"/>
        <w:ind w:right="-187"/>
      </w:pPr>
      <w:r w:rsidRPr="005951E9">
        <w:rPr>
          <w:b/>
        </w:rPr>
        <w:t>Welcome Center</w:t>
      </w:r>
      <w:r>
        <w:t xml:space="preserve"> – a</w:t>
      </w:r>
      <w:r w:rsidRPr="00B13821">
        <w:t>t</w:t>
      </w:r>
      <w:r>
        <w:t xml:space="preserve"> </w:t>
      </w:r>
      <w:r w:rsidRPr="00B13821">
        <w:t>the entrance to your outdoor classroom site with an Outdoor Classroom Site Map and/or other information you want to share with students, teachers and visitors such as “What’s Growing on in the OC…”</w:t>
      </w:r>
    </w:p>
    <w:p w14:paraId="4C087C61" w14:textId="77777777" w:rsidR="00B13821" w:rsidRPr="00B13821" w:rsidRDefault="00B13821" w:rsidP="00D9026C">
      <w:pPr>
        <w:numPr>
          <w:ilvl w:val="0"/>
          <w:numId w:val="22"/>
        </w:numPr>
        <w:spacing w:before="120" w:after="120"/>
        <w:ind w:right="-187"/>
        <w:rPr>
          <w:b/>
        </w:rPr>
      </w:pPr>
      <w:r w:rsidRPr="005951E9">
        <w:rPr>
          <w:b/>
        </w:rPr>
        <w:t>Classwork Display</w:t>
      </w:r>
      <w:r>
        <w:t xml:space="preserve"> – where students can displ</w:t>
      </w:r>
      <w:r w:rsidR="00E6798C">
        <w:t xml:space="preserve">ay their </w:t>
      </w:r>
      <w:r>
        <w:t xml:space="preserve">art </w:t>
      </w:r>
      <w:r w:rsidR="00E6798C">
        <w:t>work</w:t>
      </w:r>
      <w:r>
        <w:t>, photographs, poems or research</w:t>
      </w:r>
      <w:r w:rsidR="00E6798C">
        <w:t xml:space="preserve"> on specific topics related to the learning station</w:t>
      </w:r>
      <w:r w:rsidR="00FF3515">
        <w:t>s</w:t>
      </w:r>
      <w:r w:rsidR="00BF0E59">
        <w:t xml:space="preserve"> throughout the year. </w:t>
      </w:r>
    </w:p>
    <w:p w14:paraId="7C98731F" w14:textId="77777777" w:rsidR="00B13821" w:rsidRPr="00B13821" w:rsidRDefault="00B13821" w:rsidP="00B13821">
      <w:pPr>
        <w:ind w:right="-180"/>
        <w:rPr>
          <w:b/>
          <w:sz w:val="12"/>
        </w:rPr>
      </w:pPr>
    </w:p>
    <w:p w14:paraId="7F855CF3" w14:textId="77777777" w:rsidR="00E6798C" w:rsidRPr="00B6646A" w:rsidRDefault="00E6798C" w:rsidP="008961DD">
      <w:pPr>
        <w:ind w:left="450" w:right="-180"/>
        <w:rPr>
          <w:b/>
          <w:i/>
        </w:rPr>
      </w:pPr>
    </w:p>
    <w:p w14:paraId="3A4BDDAC" w14:textId="77777777" w:rsidR="00E6798C" w:rsidRPr="009D55EB" w:rsidRDefault="00E6798C" w:rsidP="000E616B">
      <w:pPr>
        <w:pStyle w:val="ListParagraph"/>
        <w:numPr>
          <w:ilvl w:val="0"/>
          <w:numId w:val="23"/>
        </w:numPr>
        <w:spacing w:after="120"/>
        <w:contextualSpacing w:val="0"/>
        <w:rPr>
          <w:rFonts w:ascii="Times New Roman" w:hAnsi="Times New Roman"/>
          <w:b/>
          <w:sz w:val="28"/>
          <w:szCs w:val="28"/>
        </w:rPr>
      </w:pPr>
      <w:r w:rsidRPr="009D55EB">
        <w:rPr>
          <w:rFonts w:ascii="Times New Roman" w:hAnsi="Times New Roman"/>
          <w:b/>
          <w:sz w:val="28"/>
          <w:szCs w:val="28"/>
        </w:rPr>
        <w:t>Location Requirements:</w:t>
      </w:r>
    </w:p>
    <w:p w14:paraId="0B83F205" w14:textId="77777777" w:rsidR="009D55EB" w:rsidRPr="00B13821" w:rsidRDefault="00E6798C" w:rsidP="000E616B">
      <w:pPr>
        <w:pStyle w:val="ListParagraph"/>
        <w:numPr>
          <w:ilvl w:val="0"/>
          <w:numId w:val="24"/>
        </w:numPr>
        <w:tabs>
          <w:tab w:val="left" w:pos="720"/>
        </w:tabs>
        <w:spacing w:after="120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B13821">
        <w:rPr>
          <w:rFonts w:ascii="Times New Roman" w:hAnsi="Times New Roman"/>
          <w:sz w:val="24"/>
          <w:szCs w:val="24"/>
        </w:rPr>
        <w:t xml:space="preserve">Place in close proximity to the </w:t>
      </w:r>
      <w:r w:rsidR="00B13821" w:rsidRPr="00B13821">
        <w:rPr>
          <w:rFonts w:ascii="Times New Roman" w:hAnsi="Times New Roman"/>
          <w:sz w:val="24"/>
          <w:szCs w:val="24"/>
        </w:rPr>
        <w:t>entrance of the outdoor classroom</w:t>
      </w:r>
      <w:r w:rsidR="009D55EB" w:rsidRPr="00B13821">
        <w:rPr>
          <w:rFonts w:ascii="Times New Roman" w:hAnsi="Times New Roman"/>
          <w:sz w:val="24"/>
          <w:szCs w:val="24"/>
        </w:rPr>
        <w:t>.</w:t>
      </w:r>
    </w:p>
    <w:p w14:paraId="5FE857D2" w14:textId="77777777" w:rsidR="00E6798C" w:rsidRPr="00B13821" w:rsidRDefault="009D55EB" w:rsidP="000E616B">
      <w:pPr>
        <w:pStyle w:val="ListParagraph"/>
        <w:numPr>
          <w:ilvl w:val="0"/>
          <w:numId w:val="24"/>
        </w:numPr>
        <w:spacing w:after="120"/>
        <w:ind w:left="720"/>
        <w:contextualSpacing w:val="0"/>
        <w:rPr>
          <w:rFonts w:ascii="Times New Roman" w:hAnsi="Times New Roman"/>
          <w:sz w:val="28"/>
          <w:szCs w:val="28"/>
        </w:rPr>
      </w:pPr>
      <w:r w:rsidRPr="00B13821">
        <w:rPr>
          <w:rFonts w:ascii="Times New Roman" w:hAnsi="Times New Roman"/>
          <w:sz w:val="24"/>
          <w:szCs w:val="24"/>
        </w:rPr>
        <w:t xml:space="preserve">The legs needed to be set in the ground at a minimum depth of </w:t>
      </w:r>
      <w:r w:rsidR="00B13821" w:rsidRPr="00B13821">
        <w:rPr>
          <w:rFonts w:ascii="Times New Roman" w:hAnsi="Times New Roman"/>
          <w:sz w:val="24"/>
          <w:szCs w:val="24"/>
        </w:rPr>
        <w:t>2</w:t>
      </w:r>
      <w:r w:rsidRPr="00B13821">
        <w:rPr>
          <w:rFonts w:ascii="Times New Roman" w:hAnsi="Times New Roman"/>
          <w:sz w:val="24"/>
          <w:szCs w:val="24"/>
        </w:rPr>
        <w:t xml:space="preserve"> feet for stability</w:t>
      </w:r>
      <w:r w:rsidR="000E616B">
        <w:rPr>
          <w:rFonts w:ascii="Times New Roman" w:hAnsi="Times New Roman"/>
          <w:sz w:val="24"/>
          <w:szCs w:val="24"/>
        </w:rPr>
        <w:t>, so you will need to confirm that there are no utility lines found in the area where you plan to dig</w:t>
      </w:r>
      <w:r w:rsidR="00B13821" w:rsidRPr="00B13821">
        <w:rPr>
          <w:rFonts w:ascii="Times New Roman" w:hAnsi="Times New Roman"/>
          <w:sz w:val="24"/>
          <w:szCs w:val="24"/>
        </w:rPr>
        <w:t>.</w:t>
      </w:r>
    </w:p>
    <w:p w14:paraId="6F7E015B" w14:textId="77777777" w:rsidR="00E97072" w:rsidRPr="00B13821" w:rsidRDefault="00E97072" w:rsidP="008961DD">
      <w:pPr>
        <w:pStyle w:val="ListParagraph"/>
        <w:rPr>
          <w:rFonts w:ascii="Times New Roman" w:hAnsi="Times New Roman"/>
          <w:b/>
          <w:sz w:val="24"/>
          <w:szCs w:val="28"/>
        </w:rPr>
      </w:pPr>
    </w:p>
    <w:p w14:paraId="5006F9BE" w14:textId="77777777" w:rsidR="00E97072" w:rsidRDefault="00E97072" w:rsidP="008961DD">
      <w:pPr>
        <w:pStyle w:val="ListParagraph"/>
        <w:numPr>
          <w:ilvl w:val="0"/>
          <w:numId w:val="18"/>
        </w:numPr>
        <w:ind w:left="450" w:hanging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Photos of a Completed Kiosk:</w:t>
      </w:r>
    </w:p>
    <w:p w14:paraId="36A7C744" w14:textId="77777777" w:rsidR="00E97072" w:rsidRDefault="00E27DFB" w:rsidP="008961DD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55976D" wp14:editId="7B9F24E2">
            <wp:simplePos x="0" y="0"/>
            <wp:positionH relativeFrom="column">
              <wp:posOffset>3105150</wp:posOffset>
            </wp:positionH>
            <wp:positionV relativeFrom="paragraph">
              <wp:posOffset>143510</wp:posOffset>
            </wp:positionV>
            <wp:extent cx="1828800" cy="2743200"/>
            <wp:effectExtent l="19050" t="19050" r="0" b="0"/>
            <wp:wrapSquare wrapText="bothSides"/>
            <wp:docPr id="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356EEB6" wp14:editId="5910724A">
            <wp:simplePos x="0" y="0"/>
            <wp:positionH relativeFrom="column">
              <wp:posOffset>673100</wp:posOffset>
            </wp:positionH>
            <wp:positionV relativeFrom="paragraph">
              <wp:posOffset>143510</wp:posOffset>
            </wp:positionV>
            <wp:extent cx="2046605" cy="2743200"/>
            <wp:effectExtent l="19050" t="19050" r="0" b="0"/>
            <wp:wrapSquare wrapText="bothSides"/>
            <wp:docPr id="692" name="Picture 692" descr="Kiosk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Kiosk 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43BFD" w14:textId="77777777" w:rsidR="00D62A2F" w:rsidRDefault="00D62A2F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1ACE5345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85D494B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DD1AA2C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F7A316D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6DC6FB76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05A9C80B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D6C104E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15BA7706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2D74F03B" w14:textId="77777777" w:rsidR="00E97072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A30D31C" w14:textId="77777777" w:rsidR="00E97072" w:rsidRPr="00D62A2F" w:rsidRDefault="00E97072" w:rsidP="008961DD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E1FC48B" w14:textId="77777777" w:rsidR="009D55EB" w:rsidRDefault="009D55EB" w:rsidP="008961DD">
      <w:pPr>
        <w:pStyle w:val="ListParagraph"/>
        <w:ind w:left="450"/>
        <w:rPr>
          <w:rFonts w:ascii="Times New Roman" w:hAnsi="Times New Roman"/>
          <w:b/>
          <w:sz w:val="40"/>
          <w:szCs w:val="28"/>
        </w:rPr>
      </w:pPr>
    </w:p>
    <w:p w14:paraId="63C3ED93" w14:textId="77777777" w:rsidR="00EF324D" w:rsidRDefault="00EF324D" w:rsidP="00EF324D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27DF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FD673C" wp14:editId="226E4749">
            <wp:simplePos x="0" y="0"/>
            <wp:positionH relativeFrom="column">
              <wp:posOffset>-8890</wp:posOffset>
            </wp:positionH>
            <wp:positionV relativeFrom="paragraph">
              <wp:posOffset>-184150</wp:posOffset>
            </wp:positionV>
            <wp:extent cx="381000" cy="457200"/>
            <wp:effectExtent l="0" t="0" r="0" b="0"/>
            <wp:wrapNone/>
            <wp:docPr id="792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10A">
        <w:rPr>
          <w:b/>
          <w:sz w:val="28"/>
          <w:szCs w:val="28"/>
        </w:rPr>
        <w:t>OC Project</w:t>
      </w:r>
      <w:r>
        <w:rPr>
          <w:b/>
          <w:sz w:val="28"/>
          <w:szCs w:val="28"/>
        </w:rPr>
        <w:t xml:space="preserve"> Plan</w:t>
      </w:r>
      <w:r w:rsidRPr="003733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85EA7">
        <w:rPr>
          <w:b/>
          <w:sz w:val="28"/>
          <w:szCs w:val="28"/>
        </w:rPr>
        <w:t xml:space="preserve">Large </w:t>
      </w:r>
      <w:r>
        <w:rPr>
          <w:b/>
          <w:sz w:val="28"/>
          <w:szCs w:val="28"/>
        </w:rPr>
        <w:t>Information Kiosk</w:t>
      </w:r>
      <w:r w:rsidR="00285EA7">
        <w:rPr>
          <w:b/>
          <w:sz w:val="28"/>
          <w:szCs w:val="28"/>
        </w:rPr>
        <w:t xml:space="preserve"> Materials List &amp; Budget</w:t>
      </w:r>
    </w:p>
    <w:p w14:paraId="6E7DFB83" w14:textId="77777777" w:rsidR="002B2A99" w:rsidRPr="003A3BCC" w:rsidRDefault="002B2A99" w:rsidP="00EF324D">
      <w:pPr>
        <w:jc w:val="center"/>
        <w:rPr>
          <w:b/>
          <w:sz w:val="28"/>
          <w:szCs w:val="28"/>
        </w:rPr>
      </w:pPr>
    </w:p>
    <w:p w14:paraId="7226CBFE" w14:textId="25E00BB1" w:rsidR="002B2A99" w:rsidRDefault="00E6798C" w:rsidP="00EF324D">
      <w:pPr>
        <w:pStyle w:val="ListParagraph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b/>
          <w:sz w:val="28"/>
          <w:szCs w:val="28"/>
        </w:rPr>
      </w:pPr>
      <w:r w:rsidRPr="002B2A99">
        <w:rPr>
          <w:rFonts w:ascii="Times New Roman" w:hAnsi="Times New Roman"/>
          <w:b/>
          <w:sz w:val="28"/>
          <w:szCs w:val="28"/>
        </w:rPr>
        <w:t>Estimated Cost:</w:t>
      </w:r>
      <w:r w:rsidR="00B13821" w:rsidRPr="002B2A99">
        <w:rPr>
          <w:rFonts w:ascii="Times New Roman" w:hAnsi="Times New Roman"/>
          <w:b/>
          <w:sz w:val="28"/>
          <w:szCs w:val="28"/>
        </w:rPr>
        <w:t xml:space="preserve">  $</w:t>
      </w:r>
      <w:r w:rsidR="00AB34B7">
        <w:rPr>
          <w:rFonts w:ascii="Times New Roman" w:hAnsi="Times New Roman"/>
          <w:b/>
          <w:sz w:val="28"/>
          <w:szCs w:val="28"/>
        </w:rPr>
        <w:t>385</w:t>
      </w:r>
    </w:p>
    <w:p w14:paraId="556CD5C5" w14:textId="77777777" w:rsidR="009D55EB" w:rsidRPr="002B2A99" w:rsidRDefault="00EF324D" w:rsidP="00EF324D">
      <w:pPr>
        <w:pStyle w:val="ListParagraph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b/>
          <w:sz w:val="28"/>
          <w:szCs w:val="28"/>
        </w:rPr>
      </w:pPr>
      <w:r w:rsidRPr="002B2A99">
        <w:rPr>
          <w:rFonts w:ascii="Times New Roman" w:hAnsi="Times New Roman"/>
          <w:b/>
          <w:sz w:val="28"/>
          <w:szCs w:val="28"/>
        </w:rPr>
        <w:t>Materials &amp; Supplies with Estimated Budget:</w:t>
      </w:r>
    </w:p>
    <w:p w14:paraId="4B51C234" w14:textId="77777777" w:rsidR="00A84312" w:rsidRPr="00A84312" w:rsidRDefault="00A84312" w:rsidP="008961DD">
      <w:pPr>
        <w:pStyle w:val="ListParagraph"/>
        <w:spacing w:after="0"/>
        <w:ind w:left="450"/>
        <w:rPr>
          <w:rFonts w:ascii="Times New Roman" w:hAnsi="Times New Roman"/>
          <w:b/>
          <w:sz w:val="16"/>
          <w:szCs w:val="28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5450"/>
        <w:gridCol w:w="1260"/>
        <w:gridCol w:w="2250"/>
        <w:gridCol w:w="990"/>
      </w:tblGrid>
      <w:tr w:rsidR="00401C33" w:rsidRPr="00B55361" w14:paraId="71F6C27F" w14:textId="77777777" w:rsidTr="00154B63">
        <w:trPr>
          <w:trHeight w:val="647"/>
          <w:jc w:val="center"/>
        </w:trPr>
        <w:tc>
          <w:tcPr>
            <w:tcW w:w="10965" w:type="dxa"/>
            <w:gridSpan w:val="5"/>
            <w:shd w:val="clear" w:color="auto" w:fill="auto"/>
            <w:vAlign w:val="center"/>
          </w:tcPr>
          <w:p w14:paraId="1A94245A" w14:textId="77777777" w:rsidR="00401C33" w:rsidRDefault="00401C33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r w:rsidRPr="003108AF">
              <w:rPr>
                <w:rFonts w:ascii="Times New Roman" w:hAnsi="Times New Roman"/>
                <w:b/>
                <w:sz w:val="28"/>
                <w:szCs w:val="24"/>
              </w:rPr>
              <w:t>Large Information Kiosk</w:t>
            </w:r>
          </w:p>
          <w:p w14:paraId="404353E8" w14:textId="77777777" w:rsidR="00401C33" w:rsidRPr="002B2A99" w:rsidRDefault="00401C33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B050"/>
                <w:sz w:val="28"/>
                <w:szCs w:val="24"/>
              </w:rPr>
            </w:pPr>
            <w:r w:rsidRPr="003A3347">
              <w:rPr>
                <w:rFonts w:ascii="Times New Roman" w:eastAsia="Times New Roman" w:hAnsi="Times New Roman"/>
                <w:b/>
              </w:rPr>
              <w:t>(2.5</w:t>
            </w:r>
            <w:r>
              <w:rPr>
                <w:rFonts w:ascii="Times New Roman" w:eastAsia="Times New Roman" w:hAnsi="Times New Roman"/>
                <w:b/>
              </w:rPr>
              <w:t>’</w:t>
            </w:r>
            <w:r w:rsidRPr="003A3347">
              <w:rPr>
                <w:rFonts w:ascii="Times New Roman" w:eastAsia="Times New Roman" w:hAnsi="Times New Roman"/>
                <w:b/>
              </w:rPr>
              <w:t xml:space="preserve"> x 4’):  </w:t>
            </w:r>
            <w:r w:rsidRPr="003A3347">
              <w:rPr>
                <w:rFonts w:ascii="Times New Roman" w:eastAsia="Times New Roman" w:hAnsi="Times New Roman"/>
              </w:rPr>
              <w:t>This wooden information board has a 2 ½ x 3’ box with an acrylic glass window, so that teachers/students can post “What’s Growing On…” each month.</w:t>
            </w:r>
          </w:p>
        </w:tc>
      </w:tr>
      <w:tr w:rsidR="004F5735" w:rsidRPr="00B55361" w14:paraId="1CFB0A3D" w14:textId="77777777" w:rsidTr="004F5735">
        <w:trPr>
          <w:trHeight w:val="647"/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22906C76" w14:textId="77777777" w:rsidR="003108AF" w:rsidRPr="00B55361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Station</w:t>
            </w:r>
          </w:p>
        </w:tc>
        <w:tc>
          <w:tcPr>
            <w:tcW w:w="5450" w:type="dxa"/>
          </w:tcPr>
          <w:p w14:paraId="199DBB1E" w14:textId="77777777" w:rsidR="003108AF" w:rsidRPr="00B55361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Materials &amp; Supplies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2035FB" w14:textId="77777777" w:rsidR="003108AF" w:rsidRPr="00B55361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5361">
              <w:rPr>
                <w:rFonts w:ascii="Times New Roman" w:hAnsi="Times New Roman"/>
                <w:b/>
                <w:sz w:val="24"/>
              </w:rPr>
              <w:t>Est</w:t>
            </w:r>
            <w:r w:rsidR="004F5735">
              <w:rPr>
                <w:rFonts w:ascii="Times New Roman" w:hAnsi="Times New Roman"/>
                <w:b/>
                <w:sz w:val="24"/>
              </w:rPr>
              <w:t>imated</w:t>
            </w:r>
            <w:r w:rsidRPr="00B55361">
              <w:rPr>
                <w:rFonts w:ascii="Times New Roman" w:hAnsi="Times New Roman"/>
                <w:b/>
                <w:sz w:val="24"/>
              </w:rPr>
              <w:t xml:space="preserve"> Cost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C3ADFC" w14:textId="77777777" w:rsidR="003108AF" w:rsidRPr="00B55361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Example 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F6612F" w14:textId="77777777" w:rsidR="003108AF" w:rsidRPr="00B55361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Final Cost</w:t>
            </w:r>
          </w:p>
        </w:tc>
      </w:tr>
      <w:tr w:rsidR="004F5735" w:rsidRPr="00B55361" w14:paraId="34DF2729" w14:textId="77777777" w:rsidTr="00B00E1E">
        <w:trPr>
          <w:trHeight w:val="413"/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65C4888B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3FB73A27" w14:textId="7709A603" w:rsidR="003108AF" w:rsidRPr="00B00E1E" w:rsidRDefault="003108AF" w:rsidP="00401C33">
            <w:pPr>
              <w:spacing w:before="40" w:after="40"/>
            </w:pPr>
            <w:r w:rsidRPr="00B00E1E">
              <w:rPr>
                <w:sz w:val="22"/>
              </w:rPr>
              <w:t xml:space="preserve">(1) </w:t>
            </w:r>
            <w:r w:rsidR="004F5735" w:rsidRPr="00B00E1E">
              <w:rPr>
                <w:sz w:val="22"/>
              </w:rPr>
              <w:t xml:space="preserve">0.08-in T x 30-in W x 36-in L Clear Sheet </w:t>
            </w:r>
            <w:r w:rsidR="004F5735" w:rsidRPr="00B00E1E">
              <w:rPr>
                <w:sz w:val="22"/>
              </w:rPr>
              <w:br/>
            </w:r>
            <w:r w:rsidR="00B00E1E" w:rsidRPr="00AB34B7">
              <w:rPr>
                <w:sz w:val="22"/>
                <w:szCs w:val="22"/>
              </w:rPr>
              <w:t>@~$38.9</w:t>
            </w:r>
            <w:r w:rsidR="004F5735" w:rsidRPr="00AB34B7">
              <w:rPr>
                <w:sz w:val="22"/>
                <w:szCs w:val="22"/>
              </w:rPr>
              <w:t xml:space="preserve">8 </w:t>
            </w:r>
            <w:proofErr w:type="spellStart"/>
            <w:r w:rsidR="004F5735" w:rsidRPr="00AB34B7">
              <w:rPr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33EB518" w14:textId="461F5439" w:rsidR="003108AF" w:rsidRPr="00B00E1E" w:rsidRDefault="00B00E1E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$40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B64C22" w14:textId="77777777" w:rsidR="003108AF" w:rsidRPr="00B00E1E" w:rsidRDefault="004F5735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#11233</w:t>
            </w:r>
          </w:p>
        </w:tc>
        <w:tc>
          <w:tcPr>
            <w:tcW w:w="990" w:type="dxa"/>
            <w:shd w:val="clear" w:color="auto" w:fill="auto"/>
          </w:tcPr>
          <w:p w14:paraId="37939C47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02EEF40C" w14:textId="77777777" w:rsidTr="00B00E1E">
        <w:trPr>
          <w:trHeight w:val="359"/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6FEE21CA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1D9330AE" w14:textId="7659F0B5" w:rsidR="003108AF" w:rsidRPr="00B00E1E" w:rsidRDefault="003108AF" w:rsidP="00401C33">
            <w:pPr>
              <w:spacing w:before="40" w:after="40"/>
            </w:pPr>
            <w:r w:rsidRPr="00B00E1E">
              <w:rPr>
                <w:sz w:val="22"/>
              </w:rPr>
              <w:t>(</w:t>
            </w:r>
            <w:r w:rsidR="00014D93" w:rsidRPr="00B00E1E">
              <w:rPr>
                <w:sz w:val="22"/>
              </w:rPr>
              <w:t>4</w:t>
            </w:r>
            <w:r w:rsidRPr="00B00E1E">
              <w:rPr>
                <w:sz w:val="22"/>
              </w:rPr>
              <w:t xml:space="preserve">) </w:t>
            </w:r>
            <w:r w:rsidR="004F5735" w:rsidRPr="00B00E1E">
              <w:rPr>
                <w:sz w:val="22"/>
              </w:rPr>
              <w:t>2-in x 4-in x 8-ft #2 Prime Wood Pressure Treated Lumber</w:t>
            </w:r>
            <w:r w:rsidR="00014D93" w:rsidRPr="00B00E1E">
              <w:rPr>
                <w:sz w:val="22"/>
              </w:rPr>
              <w:t xml:space="preserve"> </w:t>
            </w:r>
            <w:r w:rsidR="00014D93" w:rsidRPr="00B00E1E">
              <w:rPr>
                <w:sz w:val="18"/>
              </w:rPr>
              <w:t xml:space="preserve">(two for </w:t>
            </w:r>
            <w:r w:rsidRPr="00B00E1E">
              <w:rPr>
                <w:sz w:val="18"/>
              </w:rPr>
              <w:t>(2) 8’ posts</w:t>
            </w:r>
            <w:r w:rsidR="00014D93" w:rsidRPr="00B00E1E">
              <w:rPr>
                <w:sz w:val="18"/>
              </w:rPr>
              <w:t xml:space="preserve">, one for (2) 30” cross pieces, one for (2) 4’ pieces to use as braces as </w:t>
            </w:r>
            <w:proofErr w:type="spellStart"/>
            <w:r w:rsidR="00014D93" w:rsidRPr="00B00E1E">
              <w:rPr>
                <w:sz w:val="18"/>
              </w:rPr>
              <w:t>quikrete</w:t>
            </w:r>
            <w:proofErr w:type="spellEnd"/>
            <w:r w:rsidR="00014D93" w:rsidRPr="00B00E1E">
              <w:rPr>
                <w:sz w:val="18"/>
              </w:rPr>
              <w:t xml:space="preserve"> dries) </w:t>
            </w:r>
            <w:r w:rsidR="00B00E1E" w:rsidRPr="00B00E1E">
              <w:rPr>
                <w:sz w:val="22"/>
              </w:rPr>
              <w:t>@~$5.3</w:t>
            </w:r>
            <w:r w:rsidR="00014D93" w:rsidRPr="00B00E1E">
              <w:rPr>
                <w:sz w:val="22"/>
              </w:rPr>
              <w:t xml:space="preserve">8 </w:t>
            </w:r>
            <w:proofErr w:type="spellStart"/>
            <w:r w:rsidR="00014D93" w:rsidRPr="00B00E1E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2BF4513" w14:textId="56316B0B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</w:t>
            </w:r>
            <w:r w:rsidR="00B00E1E" w:rsidRPr="00B00E1E">
              <w:rPr>
                <w:rFonts w:ascii="Times New Roman" w:hAnsi="Times New Roman"/>
              </w:rPr>
              <w:t>25</w:t>
            </w:r>
            <w:r w:rsidR="00154A13" w:rsidRPr="00B00E1E">
              <w:rPr>
                <w:rFonts w:ascii="Times New Roman" w:hAnsi="Times New Roman"/>
              </w:rPr>
              <w:t xml:space="preserve"> 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C9B6C7" w14:textId="77777777" w:rsidR="003108AF" w:rsidRPr="00B00E1E" w:rsidRDefault="00014D93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Lowe’s Item #196087</w:t>
            </w:r>
          </w:p>
        </w:tc>
        <w:tc>
          <w:tcPr>
            <w:tcW w:w="990" w:type="dxa"/>
            <w:shd w:val="clear" w:color="auto" w:fill="auto"/>
          </w:tcPr>
          <w:p w14:paraId="4B75D811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5FF6D24B" w14:textId="77777777" w:rsidTr="00B00E1E">
        <w:trPr>
          <w:trHeight w:val="404"/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24152B1B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5B236DDF" w14:textId="7ED89D3E" w:rsidR="003108AF" w:rsidRPr="00B00E1E" w:rsidRDefault="003108AF" w:rsidP="00B00E1E">
            <w:pPr>
              <w:spacing w:before="40" w:after="40"/>
            </w:pPr>
            <w:r w:rsidRPr="00B00E1E">
              <w:rPr>
                <w:sz w:val="22"/>
              </w:rPr>
              <w:t>(4)</w:t>
            </w:r>
            <w:r w:rsidR="00014D93" w:rsidRPr="00B00E1E">
              <w:rPr>
                <w:sz w:val="22"/>
              </w:rPr>
              <w:t xml:space="preserve"> 2-in x 2-in x 6-ft Square Unfinished Pine Board </w:t>
            </w:r>
            <w:r w:rsidRPr="00B00E1E">
              <w:t>for frames</w:t>
            </w:r>
            <w:r w:rsidR="00B00E1E" w:rsidRPr="00B00E1E">
              <w:t xml:space="preserve"> </w:t>
            </w:r>
            <w:r w:rsidR="00B00E1E" w:rsidRPr="00AB34B7">
              <w:rPr>
                <w:sz w:val="22"/>
                <w:szCs w:val="22"/>
              </w:rPr>
              <w:t>@~$11.98</w:t>
            </w:r>
            <w:r w:rsidR="00014D93" w:rsidRPr="00AB34B7">
              <w:rPr>
                <w:sz w:val="22"/>
                <w:szCs w:val="22"/>
              </w:rPr>
              <w:t xml:space="preserve"> </w:t>
            </w:r>
            <w:proofErr w:type="spellStart"/>
            <w:r w:rsidR="00014D93" w:rsidRPr="00AB34B7">
              <w:rPr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93AE44B" w14:textId="0D392509" w:rsidR="003108AF" w:rsidRPr="00B00E1E" w:rsidRDefault="003108AF" w:rsidP="00B00E1E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</w:t>
            </w:r>
            <w:r w:rsidR="00B00E1E" w:rsidRPr="00B00E1E">
              <w:rPr>
                <w:rFonts w:ascii="Times New Roman" w:hAnsi="Times New Roman"/>
              </w:rPr>
              <w:t xml:space="preserve">50 </w:t>
            </w:r>
            <w:r w:rsidR="00154A13" w:rsidRPr="00B00E1E">
              <w:rPr>
                <w:rFonts w:ascii="Times New Roman" w:hAnsi="Times New Roman"/>
              </w:rPr>
              <w:t>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54FABE" w14:textId="77777777" w:rsidR="003108AF" w:rsidRPr="00B00E1E" w:rsidRDefault="00014D93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#810719</w:t>
            </w:r>
          </w:p>
        </w:tc>
        <w:tc>
          <w:tcPr>
            <w:tcW w:w="990" w:type="dxa"/>
            <w:shd w:val="clear" w:color="auto" w:fill="auto"/>
          </w:tcPr>
          <w:p w14:paraId="4E2441A2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554AC901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1AEE7D69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4A4DE9C7" w14:textId="7832CA1F" w:rsidR="003108AF" w:rsidRPr="00B00E1E" w:rsidRDefault="003108AF" w:rsidP="00B00E1E">
            <w:pPr>
              <w:spacing w:before="40" w:after="40"/>
            </w:pPr>
            <w:r w:rsidRPr="00B00E1E">
              <w:t xml:space="preserve">(1) </w:t>
            </w:r>
            <w:r w:rsidR="00014D93" w:rsidRPr="00B00E1E">
              <w:t xml:space="preserve">23/32-in x 4-ft x 8-ft </w:t>
            </w:r>
            <w:r w:rsidR="00720ECB" w:rsidRPr="00B00E1E">
              <w:t>Treated Plywood</w:t>
            </w:r>
            <w:r w:rsidR="00720ECB" w:rsidRPr="00B00E1E">
              <w:br/>
            </w:r>
            <w:r w:rsidR="00014D93" w:rsidRPr="00AB34B7">
              <w:rPr>
                <w:sz w:val="22"/>
                <w:szCs w:val="22"/>
              </w:rPr>
              <w:t>@~$</w:t>
            </w:r>
            <w:r w:rsidR="00B00E1E" w:rsidRPr="00AB34B7">
              <w:rPr>
                <w:sz w:val="22"/>
                <w:szCs w:val="22"/>
              </w:rPr>
              <w:t>46.78</w:t>
            </w:r>
            <w:r w:rsidR="00014D93" w:rsidRPr="00AB34B7">
              <w:rPr>
                <w:sz w:val="22"/>
                <w:szCs w:val="22"/>
              </w:rPr>
              <w:t xml:space="preserve"> </w:t>
            </w:r>
            <w:proofErr w:type="spellStart"/>
            <w:r w:rsidR="00014D93" w:rsidRPr="00AB34B7">
              <w:rPr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A0E5FD2" w14:textId="6D537D5A" w:rsidR="003108AF" w:rsidRPr="00B00E1E" w:rsidRDefault="003108AF" w:rsidP="00B00E1E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</w:t>
            </w:r>
            <w:r w:rsidR="00B00E1E" w:rsidRPr="00B00E1E">
              <w:rPr>
                <w:rFonts w:ascii="Times New Roman" w:hAnsi="Times New Roman"/>
              </w:rPr>
              <w:t>45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7EBDAE" w14:textId="77777777" w:rsidR="003108AF" w:rsidRPr="00B00E1E" w:rsidRDefault="00014D93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#195308</w:t>
            </w:r>
          </w:p>
        </w:tc>
        <w:tc>
          <w:tcPr>
            <w:tcW w:w="990" w:type="dxa"/>
            <w:shd w:val="clear" w:color="auto" w:fill="auto"/>
          </w:tcPr>
          <w:p w14:paraId="0D3F6D24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1386AF76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310E1DC8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05994326" w14:textId="567A22DC" w:rsidR="003108AF" w:rsidRPr="00B00E1E" w:rsidRDefault="00014D93" w:rsidP="00401C33">
            <w:pPr>
              <w:spacing w:before="40" w:after="40"/>
              <w:rPr>
                <w:sz w:val="22"/>
              </w:rPr>
            </w:pPr>
            <w:r w:rsidRPr="00B00E1E">
              <w:rPr>
                <w:sz w:val="22"/>
              </w:rPr>
              <w:t>(1) box #10 x 3-1/2-in</w:t>
            </w:r>
            <w:r w:rsidR="00B00E1E" w:rsidRPr="00B00E1E">
              <w:rPr>
                <w:sz w:val="22"/>
              </w:rPr>
              <w:t xml:space="preserve"> Wood To Wood Deck Screws @~$9.9</w:t>
            </w:r>
            <w:r w:rsidRPr="00B00E1E">
              <w:rPr>
                <w:sz w:val="22"/>
              </w:rPr>
              <w:t xml:space="preserve">8 </w:t>
            </w:r>
            <w:proofErr w:type="spellStart"/>
            <w:r w:rsidRPr="00B00E1E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3B1B2D6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326B820" w14:textId="77777777" w:rsidR="003108AF" w:rsidRPr="00B00E1E" w:rsidRDefault="00014D93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#9479</w:t>
            </w:r>
          </w:p>
        </w:tc>
        <w:tc>
          <w:tcPr>
            <w:tcW w:w="990" w:type="dxa"/>
            <w:shd w:val="clear" w:color="auto" w:fill="auto"/>
          </w:tcPr>
          <w:p w14:paraId="6F726B2E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2367E5BF" w14:textId="77777777" w:rsidTr="00B00E1E">
        <w:trPr>
          <w:trHeight w:val="422"/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3105FD23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4DCCF531" w14:textId="77777777" w:rsidR="003108AF" w:rsidRPr="00B00E1E" w:rsidRDefault="00014D93" w:rsidP="00401C33">
            <w:pPr>
              <w:spacing w:before="40" w:after="40"/>
              <w:rPr>
                <w:sz w:val="22"/>
              </w:rPr>
            </w:pPr>
            <w:r w:rsidRPr="00B00E1E">
              <w:rPr>
                <w:sz w:val="22"/>
              </w:rPr>
              <w:t xml:space="preserve">(1) box #9 x 3-in Wood To Wood Deck Screws </w:t>
            </w:r>
            <w:r w:rsidR="00144B45" w:rsidRPr="00B00E1E">
              <w:rPr>
                <w:sz w:val="22"/>
              </w:rPr>
              <w:br/>
            </w:r>
            <w:r w:rsidRPr="00B00E1E">
              <w:rPr>
                <w:sz w:val="22"/>
              </w:rPr>
              <w:t>@~$</w:t>
            </w:r>
            <w:r w:rsidR="00144B45" w:rsidRPr="00B00E1E">
              <w:rPr>
                <w:sz w:val="22"/>
              </w:rPr>
              <w:t xml:space="preserve">10.98 </w:t>
            </w:r>
            <w:proofErr w:type="spellStart"/>
            <w:r w:rsidR="00144B45" w:rsidRPr="00B00E1E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AE72B99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</w:t>
            </w:r>
            <w:r w:rsidR="00154A13" w:rsidRPr="00B00E1E">
              <w:rPr>
                <w:rFonts w:ascii="Times New Roman" w:hAnsi="Times New Roman"/>
              </w:rPr>
              <w:t>1</w:t>
            </w:r>
            <w:r w:rsidRPr="00B00E1E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805B69" w14:textId="77777777" w:rsidR="003108AF" w:rsidRPr="00B00E1E" w:rsidRDefault="00144B45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#225847</w:t>
            </w:r>
          </w:p>
        </w:tc>
        <w:tc>
          <w:tcPr>
            <w:tcW w:w="990" w:type="dxa"/>
            <w:shd w:val="clear" w:color="auto" w:fill="auto"/>
          </w:tcPr>
          <w:p w14:paraId="543F81EB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76B0C3F4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63E58DE7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7881B5A0" w14:textId="6F70289C" w:rsidR="003108AF" w:rsidRPr="00B00E1E" w:rsidRDefault="003108AF" w:rsidP="00B00E1E">
            <w:pPr>
              <w:spacing w:before="40" w:after="40"/>
              <w:rPr>
                <w:sz w:val="22"/>
              </w:rPr>
            </w:pPr>
            <w:r w:rsidRPr="00B00E1E">
              <w:rPr>
                <w:sz w:val="22"/>
              </w:rPr>
              <w:t>(2)</w:t>
            </w:r>
            <w:r w:rsidR="00144B45" w:rsidRPr="00B00E1E">
              <w:rPr>
                <w:sz w:val="22"/>
              </w:rPr>
              <w:t xml:space="preserve"> 4-1/4-in Zinc T-shaped Door Hinge </w:t>
            </w:r>
            <w:r w:rsidR="00144B45" w:rsidRPr="00B00E1E">
              <w:rPr>
                <w:sz w:val="18"/>
                <w:szCs w:val="18"/>
              </w:rPr>
              <w:t xml:space="preserve">(should come with screws) </w:t>
            </w:r>
            <w:r w:rsidR="00144B45" w:rsidRPr="00B00E1E">
              <w:rPr>
                <w:sz w:val="22"/>
              </w:rPr>
              <w:t>@~$</w:t>
            </w:r>
            <w:r w:rsidR="00B00E1E" w:rsidRPr="00B00E1E">
              <w:rPr>
                <w:sz w:val="22"/>
              </w:rPr>
              <w:t>5.98</w:t>
            </w:r>
            <w:r w:rsidR="00144B45" w:rsidRPr="00B00E1E">
              <w:rPr>
                <w:sz w:val="22"/>
              </w:rPr>
              <w:t xml:space="preserve"> </w:t>
            </w:r>
            <w:proofErr w:type="spellStart"/>
            <w:r w:rsidR="00144B45" w:rsidRPr="00B00E1E">
              <w:rPr>
                <w:sz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321ABBF" w14:textId="15ED792E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</w:t>
            </w:r>
            <w:r w:rsidR="00B00E1E" w:rsidRPr="00B00E1E">
              <w:rPr>
                <w:rFonts w:ascii="Times New Roman" w:hAnsi="Times New Roman"/>
              </w:rPr>
              <w:t>10</w:t>
            </w:r>
            <w:r w:rsidR="00154A13" w:rsidRPr="00B00E1E">
              <w:rPr>
                <w:rFonts w:ascii="Times New Roman" w:hAnsi="Times New Roman"/>
              </w:rPr>
              <w:t xml:space="preserve"> 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C67229" w14:textId="77777777" w:rsidR="003108AF" w:rsidRPr="00B00E1E" w:rsidRDefault="00144B45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#64172</w:t>
            </w:r>
          </w:p>
        </w:tc>
        <w:tc>
          <w:tcPr>
            <w:tcW w:w="990" w:type="dxa"/>
            <w:shd w:val="clear" w:color="auto" w:fill="auto"/>
          </w:tcPr>
          <w:p w14:paraId="21167C71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157FBFCF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765A5DBA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03CA8C9B" w14:textId="1E5E93FD" w:rsidR="003108AF" w:rsidRPr="00B00E1E" w:rsidRDefault="003108AF" w:rsidP="00B00E1E">
            <w:pPr>
              <w:spacing w:before="40" w:after="40"/>
              <w:rPr>
                <w:sz w:val="22"/>
              </w:rPr>
            </w:pPr>
            <w:r w:rsidRPr="00B00E1E">
              <w:rPr>
                <w:sz w:val="22"/>
              </w:rPr>
              <w:t>(1)</w:t>
            </w:r>
            <w:r w:rsidR="00144B45" w:rsidRPr="00B00E1E">
              <w:rPr>
                <w:sz w:val="22"/>
              </w:rPr>
              <w:t xml:space="preserve"> 3-1/2-in Steel-painted Swivel Hasps </w:t>
            </w:r>
            <w:r w:rsidR="00144B45" w:rsidRPr="00B00E1E">
              <w:rPr>
                <w:sz w:val="18"/>
                <w:szCs w:val="18"/>
              </w:rPr>
              <w:t xml:space="preserve">(to lock the kiosk) </w:t>
            </w:r>
            <w:r w:rsidR="00144B45" w:rsidRPr="00B00E1E">
              <w:rPr>
                <w:sz w:val="22"/>
                <w:szCs w:val="18"/>
              </w:rPr>
              <w:t>@~$</w:t>
            </w:r>
            <w:r w:rsidR="00B00E1E" w:rsidRPr="00B00E1E">
              <w:rPr>
                <w:sz w:val="22"/>
                <w:szCs w:val="18"/>
              </w:rPr>
              <w:t>6.38</w:t>
            </w:r>
            <w:r w:rsidR="00144B45" w:rsidRPr="00B00E1E">
              <w:rPr>
                <w:sz w:val="22"/>
                <w:szCs w:val="18"/>
              </w:rPr>
              <w:t xml:space="preserve"> </w:t>
            </w:r>
            <w:proofErr w:type="spellStart"/>
            <w:r w:rsidR="00144B45" w:rsidRPr="00B00E1E">
              <w:rPr>
                <w:sz w:val="22"/>
                <w:szCs w:val="18"/>
              </w:rPr>
              <w:t>ea</w:t>
            </w:r>
            <w:proofErr w:type="spellEnd"/>
            <w:r w:rsidRPr="00B0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80B64E" w14:textId="77777777" w:rsidR="003108AF" w:rsidRPr="00B00E1E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DE9751" w14:textId="77777777" w:rsidR="003108AF" w:rsidRPr="00B00E1E" w:rsidRDefault="00144B45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Lowe’s Item #308988</w:t>
            </w:r>
          </w:p>
        </w:tc>
        <w:tc>
          <w:tcPr>
            <w:tcW w:w="990" w:type="dxa"/>
            <w:shd w:val="clear" w:color="auto" w:fill="auto"/>
          </w:tcPr>
          <w:p w14:paraId="365FD51E" w14:textId="77777777" w:rsidR="003108AF" w:rsidRPr="002B2A99" w:rsidRDefault="003108AF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F5735" w:rsidRPr="00B55361" w14:paraId="18F7884B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60EE2EDB" w14:textId="77777777" w:rsidR="00154A13" w:rsidRPr="00B00E1E" w:rsidRDefault="00154A13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2C886C6A" w14:textId="77777777" w:rsidR="00154A13" w:rsidRPr="00B00E1E" w:rsidRDefault="00154A13" w:rsidP="00401C33">
            <w:pPr>
              <w:pStyle w:val="ListParagraph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(1) Gallon of Exterior Stain &amp; Sealant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B3E4B8" w14:textId="77777777" w:rsidR="00154A13" w:rsidRPr="00B00E1E" w:rsidRDefault="00154A13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$40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5A21E2" w14:textId="77777777" w:rsidR="00154A13" w:rsidRPr="00B00E1E" w:rsidRDefault="00144B45" w:rsidP="00401C33">
            <w:pPr>
              <w:spacing w:before="40" w:after="40"/>
              <w:jc w:val="center"/>
            </w:pPr>
            <w:r w:rsidRPr="00B00E1E">
              <w:rPr>
                <w:sz w:val="22"/>
              </w:rPr>
              <w:t>Ask Paint Store</w:t>
            </w:r>
          </w:p>
        </w:tc>
        <w:tc>
          <w:tcPr>
            <w:tcW w:w="990" w:type="dxa"/>
            <w:shd w:val="clear" w:color="auto" w:fill="auto"/>
          </w:tcPr>
          <w:p w14:paraId="34D2E066" w14:textId="77777777" w:rsidR="00154A13" w:rsidRPr="002B2A99" w:rsidRDefault="00154A13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144B45" w:rsidRPr="00B55361" w14:paraId="54743BEE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6B34538D" w14:textId="77777777" w:rsidR="00144B45" w:rsidRPr="00B00E1E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B00E1E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51762BCD" w14:textId="4B164DAB" w:rsidR="00144B45" w:rsidRPr="00B00E1E" w:rsidRDefault="00144B45" w:rsidP="00B00E1E">
            <w:pPr>
              <w:spacing w:before="40" w:after="40"/>
              <w:textAlignment w:val="baseline"/>
              <w:rPr>
                <w:color w:val="000000"/>
                <w:sz w:val="22"/>
              </w:rPr>
            </w:pPr>
            <w:r w:rsidRPr="00B00E1E">
              <w:rPr>
                <w:sz w:val="22"/>
              </w:rPr>
              <w:t xml:space="preserve">(1) 3” Paint Brush </w:t>
            </w:r>
            <w:r w:rsidRPr="00B00E1E">
              <w:rPr>
                <w:color w:val="000000"/>
                <w:sz w:val="22"/>
              </w:rPr>
              <w:t>@ ~$</w:t>
            </w:r>
            <w:r w:rsidR="00B00E1E" w:rsidRPr="00B00E1E">
              <w:rPr>
                <w:color w:val="000000"/>
                <w:sz w:val="22"/>
              </w:rPr>
              <w:t>16.98</w:t>
            </w:r>
            <w:r w:rsidRPr="00B00E1E">
              <w:rPr>
                <w:color w:val="000000"/>
                <w:sz w:val="22"/>
              </w:rPr>
              <w:t xml:space="preserve"> </w:t>
            </w:r>
            <w:proofErr w:type="spellStart"/>
            <w:r w:rsidRPr="00B00E1E">
              <w:rPr>
                <w:color w:val="000000"/>
                <w:sz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D7B40BF" w14:textId="49B13B3C" w:rsidR="00144B45" w:rsidRPr="00B00E1E" w:rsidRDefault="00144B45" w:rsidP="00401C3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B00E1E">
              <w:rPr>
                <w:sz w:val="22"/>
              </w:rPr>
              <w:t>$</w:t>
            </w:r>
            <w:r w:rsidR="00AB34B7">
              <w:rPr>
                <w:sz w:val="22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6FC118" w14:textId="731B0D08" w:rsidR="00144B45" w:rsidRPr="00B00E1E" w:rsidRDefault="00144B45" w:rsidP="00B00E1E">
            <w:pPr>
              <w:spacing w:before="40" w:after="40"/>
              <w:jc w:val="center"/>
              <w:rPr>
                <w:sz w:val="22"/>
              </w:rPr>
            </w:pPr>
            <w:r w:rsidRPr="00B00E1E">
              <w:rPr>
                <w:sz w:val="22"/>
              </w:rPr>
              <w:t>Lowe’s Item #4</w:t>
            </w:r>
            <w:r w:rsidR="00B00E1E" w:rsidRPr="00B00E1E">
              <w:rPr>
                <w:sz w:val="22"/>
              </w:rPr>
              <w:t>2706</w:t>
            </w:r>
          </w:p>
        </w:tc>
        <w:tc>
          <w:tcPr>
            <w:tcW w:w="990" w:type="dxa"/>
            <w:shd w:val="clear" w:color="auto" w:fill="auto"/>
          </w:tcPr>
          <w:p w14:paraId="264F8A2A" w14:textId="77777777" w:rsidR="00144B45" w:rsidRPr="002B2A99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144B45" w:rsidRPr="00B55361" w14:paraId="1DDB72AD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0A2C0F07" w14:textId="77777777" w:rsidR="00144B45" w:rsidRPr="005208EA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208EA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574932CB" w14:textId="77777777" w:rsidR="00144B45" w:rsidRPr="005208EA" w:rsidRDefault="00144B45" w:rsidP="00AF29E4">
            <w:pPr>
              <w:spacing w:before="40" w:after="40"/>
              <w:textAlignment w:val="baseline"/>
              <w:rPr>
                <w:color w:val="000000"/>
              </w:rPr>
            </w:pPr>
            <w:r w:rsidRPr="005208EA">
              <w:rPr>
                <w:color w:val="000000"/>
              </w:rPr>
              <w:t xml:space="preserve">(1) Paint Roller </w:t>
            </w:r>
            <w:r w:rsidRPr="005208EA">
              <w:rPr>
                <w:i/>
                <w:color w:val="000000"/>
                <w:sz w:val="18"/>
              </w:rPr>
              <w:t>(base specifics on what type of paint you get)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2E78E1" w14:textId="77777777" w:rsidR="00144B45" w:rsidRPr="005208EA" w:rsidRDefault="00144B45" w:rsidP="00401C33">
            <w:pPr>
              <w:spacing w:before="40" w:after="40"/>
              <w:jc w:val="center"/>
              <w:rPr>
                <w:color w:val="000000"/>
              </w:rPr>
            </w:pPr>
            <w:r w:rsidRPr="005208EA">
              <w:rPr>
                <w:color w:val="000000"/>
              </w:rPr>
              <w:t>$15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E00F21" w14:textId="77777777" w:rsidR="00144B45" w:rsidRPr="005208EA" w:rsidRDefault="00144B45" w:rsidP="00401C33">
            <w:pPr>
              <w:spacing w:before="40" w:after="40"/>
              <w:jc w:val="center"/>
            </w:pPr>
            <w:r w:rsidRPr="005208EA">
              <w:rPr>
                <w:sz w:val="21"/>
                <w:szCs w:val="21"/>
              </w:rPr>
              <w:t>Need to ask Paint Store</w:t>
            </w:r>
          </w:p>
        </w:tc>
        <w:tc>
          <w:tcPr>
            <w:tcW w:w="990" w:type="dxa"/>
            <w:shd w:val="clear" w:color="auto" w:fill="auto"/>
          </w:tcPr>
          <w:p w14:paraId="79B13216" w14:textId="77777777" w:rsidR="00144B45" w:rsidRPr="002B2A99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144B45" w:rsidRPr="00B55361" w14:paraId="0D74EBDF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06CB13EB" w14:textId="77777777" w:rsidR="00144B45" w:rsidRPr="005208EA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208EA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37C7D345" w14:textId="3FEFC233" w:rsidR="00144B45" w:rsidRPr="005208EA" w:rsidRDefault="00144B45" w:rsidP="005208EA">
            <w:pPr>
              <w:spacing w:before="40" w:after="40"/>
              <w:textAlignment w:val="baseline"/>
              <w:rPr>
                <w:color w:val="000000"/>
                <w:sz w:val="22"/>
              </w:rPr>
            </w:pPr>
            <w:r w:rsidRPr="005208EA">
              <w:rPr>
                <w:color w:val="000000"/>
                <w:sz w:val="22"/>
              </w:rPr>
              <w:t xml:space="preserve">(4) 50 </w:t>
            </w:r>
            <w:proofErr w:type="spellStart"/>
            <w:r w:rsidRPr="005208EA">
              <w:rPr>
                <w:color w:val="000000"/>
                <w:sz w:val="22"/>
              </w:rPr>
              <w:t>lb</w:t>
            </w:r>
            <w:proofErr w:type="spellEnd"/>
            <w:r w:rsidRPr="005208EA">
              <w:rPr>
                <w:color w:val="000000"/>
                <w:sz w:val="22"/>
              </w:rPr>
              <w:t xml:space="preserve"> bags of </w:t>
            </w:r>
            <w:proofErr w:type="spellStart"/>
            <w:r w:rsidRPr="005208EA">
              <w:rPr>
                <w:color w:val="000000"/>
                <w:sz w:val="22"/>
              </w:rPr>
              <w:t>Quikrete</w:t>
            </w:r>
            <w:proofErr w:type="spellEnd"/>
            <w:r w:rsidRPr="005208EA">
              <w:rPr>
                <w:color w:val="000000"/>
                <w:sz w:val="22"/>
              </w:rPr>
              <w:t xml:space="preserve"> Fast Setting Concrete Mix </w:t>
            </w:r>
            <w:r w:rsidRPr="005208EA">
              <w:rPr>
                <w:i/>
                <w:iCs/>
                <w:color w:val="000000"/>
                <w:sz w:val="22"/>
                <w:szCs w:val="20"/>
              </w:rPr>
              <w:t>(two bags per hole x 2 holes)</w:t>
            </w:r>
            <w:r w:rsidRPr="005208EA">
              <w:rPr>
                <w:iCs/>
                <w:color w:val="000000"/>
                <w:sz w:val="22"/>
                <w:szCs w:val="20"/>
              </w:rPr>
              <w:t xml:space="preserve"> @ $</w:t>
            </w:r>
            <w:r w:rsidR="005208EA" w:rsidRPr="005208EA">
              <w:rPr>
                <w:iCs/>
                <w:color w:val="000000"/>
                <w:sz w:val="22"/>
                <w:szCs w:val="20"/>
              </w:rPr>
              <w:t>6.71</w:t>
            </w:r>
            <w:r w:rsidRPr="005208EA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5208EA">
              <w:rPr>
                <w:iCs/>
                <w:color w:val="000000"/>
                <w:sz w:val="22"/>
                <w:szCs w:val="20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800E10D" w14:textId="77777777" w:rsidR="00144B45" w:rsidRPr="005208EA" w:rsidRDefault="00144B45" w:rsidP="00401C33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5208EA">
              <w:rPr>
                <w:color w:val="000000"/>
                <w:sz w:val="22"/>
              </w:rPr>
              <w:t>$25 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4C6612D" w14:textId="77777777" w:rsidR="00144B45" w:rsidRPr="005208EA" w:rsidRDefault="00144B45" w:rsidP="00401C33">
            <w:pPr>
              <w:spacing w:before="40" w:after="40"/>
              <w:jc w:val="center"/>
              <w:rPr>
                <w:sz w:val="22"/>
              </w:rPr>
            </w:pPr>
            <w:r w:rsidRPr="005208EA">
              <w:rPr>
                <w:sz w:val="22"/>
              </w:rPr>
              <w:t>Lowe’s Item #10437</w:t>
            </w:r>
          </w:p>
        </w:tc>
        <w:tc>
          <w:tcPr>
            <w:tcW w:w="990" w:type="dxa"/>
            <w:shd w:val="clear" w:color="auto" w:fill="auto"/>
          </w:tcPr>
          <w:p w14:paraId="698AD0B0" w14:textId="77777777" w:rsidR="00144B45" w:rsidRPr="002B2A99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144B45" w:rsidRPr="00B55361" w14:paraId="0A70F2F6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59898E1F" w14:textId="77777777" w:rsidR="00144B45" w:rsidRPr="005208EA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208EA">
              <w:rPr>
                <w:rFonts w:ascii="Times New Roman" w:hAnsi="Times New Roman"/>
              </w:rPr>
              <w:t>Lg Kiosk</w:t>
            </w:r>
          </w:p>
        </w:tc>
        <w:tc>
          <w:tcPr>
            <w:tcW w:w="5450" w:type="dxa"/>
            <w:vAlign w:val="center"/>
          </w:tcPr>
          <w:p w14:paraId="0D1E1960" w14:textId="77777777" w:rsidR="00144B45" w:rsidRPr="005208EA" w:rsidRDefault="00144B45" w:rsidP="00401C33">
            <w:pPr>
              <w:spacing w:before="40" w:after="40"/>
              <w:rPr>
                <w:rFonts w:eastAsia="Calibri"/>
                <w:sz w:val="22"/>
                <w:szCs w:val="22"/>
              </w:rPr>
            </w:pPr>
            <w:r w:rsidRPr="005208EA">
              <w:t xml:space="preserve">(1) 18” x 24” .80 Aluminum Sign </w:t>
            </w:r>
            <w:r w:rsidRPr="005208EA">
              <w:rPr>
                <w:sz w:val="20"/>
                <w:szCs w:val="20"/>
              </w:rPr>
              <w:t xml:space="preserve">with Rules for the Outdoor Classroom  </w:t>
            </w:r>
            <w:r w:rsidRPr="005208EA">
              <w:rPr>
                <w:color w:val="000000"/>
              </w:rPr>
              <w:t>(optional)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C030BF" w14:textId="105167A3" w:rsidR="00144B45" w:rsidRPr="005208EA" w:rsidRDefault="00144B45" w:rsidP="00401C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08EA">
              <w:rPr>
                <w:sz w:val="22"/>
                <w:szCs w:val="22"/>
              </w:rPr>
              <w:t>$7</w:t>
            </w:r>
            <w:r w:rsidR="00794466" w:rsidRPr="005208EA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1AE40F" w14:textId="5B084EBB" w:rsidR="00144B45" w:rsidRPr="005208EA" w:rsidRDefault="00794466" w:rsidP="00401C33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5208EA">
              <w:rPr>
                <w:sz w:val="22"/>
                <w:szCs w:val="22"/>
              </w:rPr>
              <w:t xml:space="preserve">Ask OC Consultant about </w:t>
            </w:r>
            <w:hyperlink r:id="rId11" w:history="1">
              <w:r w:rsidRPr="005208EA">
                <w:rPr>
                  <w:rStyle w:val="Hyperlink"/>
                  <w:sz w:val="18"/>
                  <w:szCs w:val="22"/>
                </w:rPr>
                <w:t>https://www.alabamawildlife.org/oc-signs/</w:t>
              </w:r>
            </w:hyperlink>
          </w:p>
        </w:tc>
        <w:tc>
          <w:tcPr>
            <w:tcW w:w="990" w:type="dxa"/>
            <w:shd w:val="clear" w:color="auto" w:fill="auto"/>
          </w:tcPr>
          <w:p w14:paraId="70ABD0AA" w14:textId="77777777" w:rsidR="00144B45" w:rsidRPr="002B2A99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144B45" w:rsidRPr="00B55361" w14:paraId="1226DBBF" w14:textId="77777777" w:rsidTr="00B00E1E">
        <w:trPr>
          <w:jc w:val="center"/>
        </w:trPr>
        <w:tc>
          <w:tcPr>
            <w:tcW w:w="1015" w:type="dxa"/>
            <w:shd w:val="clear" w:color="auto" w:fill="auto"/>
            <w:vAlign w:val="center"/>
          </w:tcPr>
          <w:p w14:paraId="2A257BBE" w14:textId="77777777" w:rsidR="00144B45" w:rsidRPr="005208EA" w:rsidRDefault="00144B45" w:rsidP="00401C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08EA">
              <w:t>Lg Kiosk</w:t>
            </w:r>
          </w:p>
        </w:tc>
        <w:tc>
          <w:tcPr>
            <w:tcW w:w="5450" w:type="dxa"/>
            <w:vAlign w:val="center"/>
          </w:tcPr>
          <w:p w14:paraId="7B090096" w14:textId="70E124B1" w:rsidR="00144B45" w:rsidRPr="005208EA" w:rsidRDefault="00794466" w:rsidP="00401C33">
            <w:pPr>
              <w:spacing w:before="40" w:after="40"/>
              <w:rPr>
                <w:rFonts w:eastAsia="Calibri"/>
                <w:sz w:val="22"/>
                <w:szCs w:val="22"/>
              </w:rPr>
            </w:pPr>
            <w:r w:rsidRPr="005208EA">
              <w:rPr>
                <w:sz w:val="22"/>
                <w:szCs w:val="22"/>
              </w:rPr>
              <w:t xml:space="preserve">(1) 6 ft. U-Post for Fence </w:t>
            </w:r>
            <w:r w:rsidRPr="005208EA">
              <w:rPr>
                <w:sz w:val="18"/>
                <w:szCs w:val="18"/>
              </w:rPr>
              <w:t>(</w:t>
            </w:r>
            <w:r w:rsidRPr="005208EA">
              <w:rPr>
                <w:i/>
                <w:iCs/>
                <w:sz w:val="18"/>
                <w:szCs w:val="18"/>
              </w:rPr>
              <w:t>for educational sign</w:t>
            </w:r>
            <w:r w:rsidRPr="005208EA">
              <w:rPr>
                <w:sz w:val="18"/>
                <w:szCs w:val="18"/>
              </w:rPr>
              <w:t xml:space="preserve">) </w:t>
            </w:r>
            <w:r w:rsidR="005208EA" w:rsidRPr="005208EA">
              <w:rPr>
                <w:sz w:val="22"/>
                <w:szCs w:val="22"/>
              </w:rPr>
              <w:t>@~$10.69</w:t>
            </w:r>
            <w:r w:rsidRPr="005208EA">
              <w:rPr>
                <w:sz w:val="22"/>
                <w:szCs w:val="22"/>
              </w:rPr>
              <w:t xml:space="preserve"> </w:t>
            </w:r>
            <w:proofErr w:type="spellStart"/>
            <w:r w:rsidRPr="005208EA">
              <w:rPr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3686F28" w14:textId="1F7ED649" w:rsidR="00144B45" w:rsidRPr="005208EA" w:rsidRDefault="00144B45" w:rsidP="00401C3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208EA">
              <w:rPr>
                <w:sz w:val="22"/>
                <w:szCs w:val="22"/>
              </w:rPr>
              <w:t>$</w:t>
            </w:r>
            <w:r w:rsidR="00794466" w:rsidRPr="005208EA">
              <w:rPr>
                <w:sz w:val="22"/>
                <w:szCs w:val="22"/>
              </w:rPr>
              <w:t>10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7D2453" w14:textId="12FA9E78" w:rsidR="00144B45" w:rsidRPr="005208EA" w:rsidRDefault="00794466" w:rsidP="00401C33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5208EA">
              <w:rPr>
                <w:sz w:val="22"/>
                <w:szCs w:val="22"/>
              </w:rPr>
              <w:t>Lowe’s Item #493054</w:t>
            </w:r>
          </w:p>
        </w:tc>
        <w:tc>
          <w:tcPr>
            <w:tcW w:w="990" w:type="dxa"/>
            <w:shd w:val="clear" w:color="auto" w:fill="auto"/>
          </w:tcPr>
          <w:p w14:paraId="73E77956" w14:textId="77777777" w:rsidR="00144B45" w:rsidRPr="002B2A99" w:rsidRDefault="00144B45" w:rsidP="00401C33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</w:tbl>
    <w:p w14:paraId="77C8D978" w14:textId="77777777" w:rsidR="00401C33" w:rsidRDefault="00401C33" w:rsidP="00401C33">
      <w:pPr>
        <w:jc w:val="center"/>
        <w:rPr>
          <w:b/>
          <w:sz w:val="28"/>
          <w:szCs w:val="28"/>
        </w:rPr>
      </w:pPr>
    </w:p>
    <w:p w14:paraId="4762B8CA" w14:textId="65DC018A" w:rsidR="00401C33" w:rsidRDefault="00401C33" w:rsidP="00794466">
      <w:pPr>
        <w:rPr>
          <w:b/>
          <w:sz w:val="28"/>
          <w:szCs w:val="28"/>
        </w:rPr>
      </w:pPr>
    </w:p>
    <w:p w14:paraId="4433F588" w14:textId="77777777" w:rsidR="00794466" w:rsidRDefault="00794466" w:rsidP="00794466">
      <w:pPr>
        <w:rPr>
          <w:b/>
          <w:sz w:val="28"/>
          <w:szCs w:val="28"/>
        </w:rPr>
      </w:pPr>
    </w:p>
    <w:p w14:paraId="3157F606" w14:textId="77777777" w:rsidR="00144B45" w:rsidRDefault="00E27DFB" w:rsidP="00401C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B170DD" wp14:editId="6143DB13">
            <wp:simplePos x="0" y="0"/>
            <wp:positionH relativeFrom="column">
              <wp:posOffset>-54610</wp:posOffset>
            </wp:positionH>
            <wp:positionV relativeFrom="paragraph">
              <wp:posOffset>-175895</wp:posOffset>
            </wp:positionV>
            <wp:extent cx="381000" cy="457200"/>
            <wp:effectExtent l="0" t="0" r="0" b="0"/>
            <wp:wrapNone/>
            <wp:docPr id="79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B45" w:rsidRPr="000B710A">
        <w:rPr>
          <w:b/>
          <w:sz w:val="28"/>
          <w:szCs w:val="28"/>
        </w:rPr>
        <w:t>OC Project</w:t>
      </w:r>
      <w:r w:rsidR="00144B45">
        <w:rPr>
          <w:b/>
          <w:sz w:val="28"/>
          <w:szCs w:val="28"/>
        </w:rPr>
        <w:t xml:space="preserve"> Plan</w:t>
      </w:r>
      <w:r w:rsidR="00144B45" w:rsidRPr="00373337">
        <w:rPr>
          <w:b/>
          <w:sz w:val="28"/>
          <w:szCs w:val="28"/>
        </w:rPr>
        <w:t>:</w:t>
      </w:r>
      <w:r w:rsidR="00144B45">
        <w:rPr>
          <w:b/>
          <w:sz w:val="28"/>
          <w:szCs w:val="28"/>
        </w:rPr>
        <w:t xml:space="preserve"> Large Information Kiosk Materials List &amp; Budget</w:t>
      </w:r>
    </w:p>
    <w:p w14:paraId="16861973" w14:textId="77777777" w:rsidR="00144B45" w:rsidRPr="003A3BCC" w:rsidRDefault="00144B45" w:rsidP="00144B45">
      <w:pPr>
        <w:jc w:val="center"/>
        <w:rPr>
          <w:b/>
          <w:sz w:val="28"/>
          <w:szCs w:val="28"/>
        </w:rPr>
      </w:pPr>
    </w:p>
    <w:p w14:paraId="318B1F61" w14:textId="77777777" w:rsidR="00144B45" w:rsidRPr="002B2A99" w:rsidRDefault="00144B45" w:rsidP="00144B45">
      <w:pPr>
        <w:pStyle w:val="ListParagraph"/>
        <w:numPr>
          <w:ilvl w:val="0"/>
          <w:numId w:val="25"/>
        </w:numPr>
        <w:spacing w:after="0"/>
        <w:contextualSpacing w:val="0"/>
        <w:rPr>
          <w:rFonts w:ascii="Times New Roman" w:hAnsi="Times New Roman"/>
          <w:b/>
          <w:sz w:val="28"/>
          <w:szCs w:val="28"/>
        </w:rPr>
      </w:pPr>
      <w:r w:rsidRPr="002B2A99">
        <w:rPr>
          <w:rFonts w:ascii="Times New Roman" w:hAnsi="Times New Roman"/>
          <w:b/>
          <w:sz w:val="28"/>
          <w:szCs w:val="28"/>
        </w:rPr>
        <w:t>Materials &amp; Supplies with Estimated Budget</w:t>
      </w:r>
      <w:r w:rsidR="00401C33">
        <w:rPr>
          <w:rFonts w:ascii="Times New Roman" w:hAnsi="Times New Roman"/>
          <w:b/>
          <w:sz w:val="28"/>
          <w:szCs w:val="28"/>
        </w:rPr>
        <w:t xml:space="preserve"> (continued)</w:t>
      </w:r>
      <w:r w:rsidRPr="002B2A99">
        <w:rPr>
          <w:rFonts w:ascii="Times New Roman" w:hAnsi="Times New Roman"/>
          <w:b/>
          <w:sz w:val="28"/>
          <w:szCs w:val="28"/>
        </w:rPr>
        <w:t>:</w:t>
      </w:r>
    </w:p>
    <w:p w14:paraId="413F9478" w14:textId="77777777" w:rsidR="00144B45" w:rsidRDefault="00144B45" w:rsidP="00B32E86"/>
    <w:p w14:paraId="3F2F9D54" w14:textId="77777777" w:rsidR="00144B45" w:rsidRDefault="00144B45" w:rsidP="00B32E86"/>
    <w:tbl>
      <w:tblPr>
        <w:tblStyle w:val="TableGrid"/>
        <w:tblW w:w="10890" w:type="dxa"/>
        <w:tblInd w:w="-252" w:type="dxa"/>
        <w:tblLook w:val="04A0" w:firstRow="1" w:lastRow="0" w:firstColumn="1" w:lastColumn="0" w:noHBand="0" w:noVBand="1"/>
      </w:tblPr>
      <w:tblGrid>
        <w:gridCol w:w="990"/>
        <w:gridCol w:w="5490"/>
        <w:gridCol w:w="1260"/>
        <w:gridCol w:w="2250"/>
        <w:gridCol w:w="900"/>
      </w:tblGrid>
      <w:tr w:rsidR="00401C33" w14:paraId="2F053C1F" w14:textId="77777777" w:rsidTr="00401C33">
        <w:tc>
          <w:tcPr>
            <w:tcW w:w="990" w:type="dxa"/>
            <w:vAlign w:val="center"/>
          </w:tcPr>
          <w:p w14:paraId="20B38246" w14:textId="77777777" w:rsidR="00401C33" w:rsidRPr="005208EA" w:rsidRDefault="00401C33" w:rsidP="00401C3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</w:rPr>
              <w:t>Lg Kiosk</w:t>
            </w:r>
          </w:p>
        </w:tc>
        <w:tc>
          <w:tcPr>
            <w:tcW w:w="5490" w:type="dxa"/>
            <w:vAlign w:val="center"/>
          </w:tcPr>
          <w:p w14:paraId="21997A58" w14:textId="177313B3" w:rsidR="00401C33" w:rsidRPr="005208EA" w:rsidRDefault="00401C33" w:rsidP="00401C3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sz w:val="22"/>
                <w:szCs w:val="22"/>
              </w:rPr>
              <w:t>(1) Bag of 2 Hillman 1/4-in x 1-1/2-in Zinc-Plate</w:t>
            </w:r>
            <w:r w:rsidR="005208EA" w:rsidRPr="005208EA">
              <w:rPr>
                <w:rFonts w:ascii="Times New Roman" w:hAnsi="Times New Roman"/>
                <w:sz w:val="22"/>
                <w:szCs w:val="22"/>
              </w:rPr>
              <w:t>d Coarse Thread Hex Bolts @ ~$0.88</w:t>
            </w:r>
            <w:r w:rsidRPr="005208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08EA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17F73D51" w14:textId="77777777" w:rsidR="00401C33" w:rsidRPr="005208EA" w:rsidRDefault="00401C33" w:rsidP="00144B45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sz w:val="22"/>
                <w:szCs w:val="22"/>
              </w:rPr>
              <w:t>$5 total</w:t>
            </w:r>
          </w:p>
        </w:tc>
        <w:tc>
          <w:tcPr>
            <w:tcW w:w="2250" w:type="dxa"/>
            <w:vAlign w:val="center"/>
          </w:tcPr>
          <w:p w14:paraId="02F7FA83" w14:textId="77777777" w:rsidR="00401C33" w:rsidRPr="005208EA" w:rsidRDefault="00401C33" w:rsidP="00144B4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color w:val="000000"/>
                <w:sz w:val="22"/>
                <w:szCs w:val="22"/>
              </w:rPr>
              <w:t>Lowe’s Item #137634</w:t>
            </w:r>
          </w:p>
        </w:tc>
        <w:tc>
          <w:tcPr>
            <w:tcW w:w="900" w:type="dxa"/>
          </w:tcPr>
          <w:p w14:paraId="7E521BE6" w14:textId="77777777" w:rsidR="00401C33" w:rsidRPr="002B2A99" w:rsidRDefault="00401C33" w:rsidP="00144B45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01C33" w14:paraId="7B56D7F0" w14:textId="77777777" w:rsidTr="00401C33">
        <w:tc>
          <w:tcPr>
            <w:tcW w:w="990" w:type="dxa"/>
            <w:vAlign w:val="center"/>
          </w:tcPr>
          <w:p w14:paraId="76E03B83" w14:textId="77777777" w:rsidR="00401C33" w:rsidRPr="005208EA" w:rsidRDefault="00401C33" w:rsidP="00401C3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</w:rPr>
              <w:t>Lg Kiosk</w:t>
            </w:r>
          </w:p>
        </w:tc>
        <w:tc>
          <w:tcPr>
            <w:tcW w:w="5490" w:type="dxa"/>
            <w:vAlign w:val="center"/>
          </w:tcPr>
          <w:p w14:paraId="13581105" w14:textId="5F6B8C55" w:rsidR="00401C33" w:rsidRPr="005208EA" w:rsidRDefault="00401C33" w:rsidP="00401C3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sz w:val="22"/>
                <w:szCs w:val="22"/>
              </w:rPr>
              <w:t>(2) Hillman 1/4-in x 20 Zi</w:t>
            </w:r>
            <w:r w:rsidR="005208EA" w:rsidRPr="005208EA">
              <w:rPr>
                <w:rFonts w:ascii="Times New Roman" w:hAnsi="Times New Roman"/>
                <w:sz w:val="22"/>
                <w:szCs w:val="22"/>
              </w:rPr>
              <w:t>nc-Plated Steel Hex Nuts @ ~$0.10</w:t>
            </w:r>
            <w:r w:rsidRPr="005208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08EA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3491AD2E" w14:textId="77777777" w:rsidR="00401C33" w:rsidRPr="005208EA" w:rsidRDefault="00401C33" w:rsidP="00144B45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53AD98AC" w14:textId="77777777" w:rsidR="00401C33" w:rsidRPr="005208EA" w:rsidRDefault="00401C33" w:rsidP="00144B4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color w:val="000000"/>
                <w:sz w:val="22"/>
                <w:szCs w:val="22"/>
              </w:rPr>
              <w:t>Lowe’s Item # 63301</w:t>
            </w:r>
          </w:p>
        </w:tc>
        <w:tc>
          <w:tcPr>
            <w:tcW w:w="900" w:type="dxa"/>
          </w:tcPr>
          <w:p w14:paraId="45C6EBF4" w14:textId="77777777" w:rsidR="00401C33" w:rsidRPr="002B2A99" w:rsidRDefault="00401C33" w:rsidP="00144B45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01C33" w14:paraId="3D2D5A70" w14:textId="77777777" w:rsidTr="00401C33">
        <w:tc>
          <w:tcPr>
            <w:tcW w:w="990" w:type="dxa"/>
            <w:vAlign w:val="center"/>
          </w:tcPr>
          <w:p w14:paraId="4DA70C65" w14:textId="77777777" w:rsidR="00401C33" w:rsidRPr="005208EA" w:rsidRDefault="00401C33" w:rsidP="00401C33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</w:rPr>
              <w:t>Lg Kiosk</w:t>
            </w:r>
          </w:p>
        </w:tc>
        <w:tc>
          <w:tcPr>
            <w:tcW w:w="5490" w:type="dxa"/>
            <w:vAlign w:val="center"/>
          </w:tcPr>
          <w:p w14:paraId="1C93626C" w14:textId="73AB06F7" w:rsidR="00401C33" w:rsidRPr="005208EA" w:rsidRDefault="00401C33" w:rsidP="00401C33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sz w:val="22"/>
                <w:szCs w:val="22"/>
              </w:rPr>
              <w:t>(2) Hillman 1/4-in Zinc-plat</w:t>
            </w:r>
            <w:r w:rsidR="005208EA" w:rsidRPr="005208EA">
              <w:rPr>
                <w:rFonts w:ascii="Times New Roman" w:hAnsi="Times New Roman"/>
                <w:sz w:val="22"/>
                <w:szCs w:val="22"/>
              </w:rPr>
              <w:t>ed Standard Flat Washers @ ~$0.15</w:t>
            </w:r>
            <w:r w:rsidRPr="005208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208EA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5D339A01" w14:textId="77777777" w:rsidR="00401C33" w:rsidRPr="005208EA" w:rsidRDefault="00401C33" w:rsidP="00144B45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FA8113A" w14:textId="77777777" w:rsidR="00401C33" w:rsidRPr="005208EA" w:rsidRDefault="00401C33" w:rsidP="00144B45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208EA">
              <w:rPr>
                <w:rFonts w:ascii="Times New Roman" w:hAnsi="Times New Roman"/>
                <w:color w:val="000000"/>
                <w:sz w:val="22"/>
                <w:szCs w:val="22"/>
              </w:rPr>
              <w:t>Lowe’s Item # 63306</w:t>
            </w:r>
          </w:p>
        </w:tc>
        <w:tc>
          <w:tcPr>
            <w:tcW w:w="900" w:type="dxa"/>
          </w:tcPr>
          <w:p w14:paraId="0DA99106" w14:textId="77777777" w:rsidR="00401C33" w:rsidRPr="002B2A99" w:rsidRDefault="00401C33" w:rsidP="00144B45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401C33" w14:paraId="038041EB" w14:textId="77777777" w:rsidTr="00AF5C7B">
        <w:tc>
          <w:tcPr>
            <w:tcW w:w="10890" w:type="dxa"/>
            <w:gridSpan w:val="5"/>
            <w:vAlign w:val="center"/>
          </w:tcPr>
          <w:p w14:paraId="0FF34A90" w14:textId="17D23ECF" w:rsidR="00401C33" w:rsidRPr="00401C33" w:rsidRDefault="00401C33" w:rsidP="00AB34B7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401C33">
              <w:rPr>
                <w:rFonts w:ascii="Times New Roman" w:hAnsi="Times New Roman"/>
                <w:b/>
              </w:rPr>
              <w:t>Total Estimated Cost:  $</w:t>
            </w:r>
            <w:r w:rsidR="00AB34B7">
              <w:rPr>
                <w:rFonts w:ascii="Times New Roman" w:hAnsi="Times New Roman"/>
                <w:b/>
              </w:rPr>
              <w:t>385</w:t>
            </w:r>
            <w:bookmarkStart w:id="1" w:name="_GoBack"/>
            <w:bookmarkEnd w:id="1"/>
          </w:p>
        </w:tc>
      </w:tr>
    </w:tbl>
    <w:p w14:paraId="6A6D9269" w14:textId="77777777" w:rsidR="00144B45" w:rsidRPr="00B32E86" w:rsidRDefault="00144B45" w:rsidP="00B32E86"/>
    <w:sectPr w:rsidR="00144B45" w:rsidRPr="00B32E86" w:rsidSect="00B32E86">
      <w:headerReference w:type="default" r:id="rId12"/>
      <w:footerReference w:type="default" r:id="rId13"/>
      <w:pgSz w:w="12240" w:h="15840"/>
      <w:pgMar w:top="720" w:right="864" w:bottom="720" w:left="1152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E1A4A" w14:textId="77777777" w:rsidR="00DC5FAA" w:rsidRDefault="00DC5FAA" w:rsidP="00783B11">
      <w:r>
        <w:separator/>
      </w:r>
    </w:p>
  </w:endnote>
  <w:endnote w:type="continuationSeparator" w:id="0">
    <w:p w14:paraId="0202ACA4" w14:textId="77777777" w:rsidR="00DC5FAA" w:rsidRDefault="00DC5FAA" w:rsidP="007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C06A" w14:textId="631C40FD" w:rsidR="00D9026C" w:rsidRPr="00FB7AF5" w:rsidRDefault="00E27DFB" w:rsidP="00D9026C">
    <w:pPr>
      <w:tabs>
        <w:tab w:val="center" w:pos="4550"/>
        <w:tab w:val="left" w:pos="5818"/>
      </w:tabs>
      <w:ind w:right="260"/>
      <w:jc w:val="right"/>
      <w:rPr>
        <w:color w:val="767171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899BBD" wp14:editId="7D285548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26C" w:rsidRPr="00FB7AF5">
      <w:rPr>
        <w:color w:val="767171"/>
        <w:sz w:val="22"/>
        <w:szCs w:val="22"/>
      </w:rPr>
      <w:t xml:space="preserve">Alabama Wildlife Federation Outdoor Learning Station Project Plan: </w:t>
    </w:r>
    <w:r w:rsidR="00D9026C">
      <w:rPr>
        <w:color w:val="767171"/>
        <w:sz w:val="22"/>
        <w:szCs w:val="22"/>
      </w:rPr>
      <w:t>Large Info. Kiosk</w:t>
    </w:r>
    <w:r w:rsidR="00D9026C" w:rsidRPr="00FB7AF5">
      <w:rPr>
        <w:color w:val="767171"/>
        <w:sz w:val="22"/>
        <w:szCs w:val="22"/>
      </w:rPr>
      <w:t xml:space="preserve">        Page </w:t>
    </w:r>
    <w:r w:rsidR="00D9026C" w:rsidRPr="00FB7AF5">
      <w:rPr>
        <w:color w:val="767171"/>
        <w:sz w:val="22"/>
        <w:szCs w:val="22"/>
      </w:rPr>
      <w:fldChar w:fldCharType="begin"/>
    </w:r>
    <w:r w:rsidR="00D9026C" w:rsidRPr="00FB7AF5">
      <w:rPr>
        <w:color w:val="767171"/>
        <w:sz w:val="22"/>
        <w:szCs w:val="22"/>
      </w:rPr>
      <w:instrText xml:space="preserve"> PAGE   \* MERGEFORMAT </w:instrText>
    </w:r>
    <w:r w:rsidR="00D9026C" w:rsidRPr="00FB7AF5">
      <w:rPr>
        <w:color w:val="767171"/>
        <w:sz w:val="22"/>
        <w:szCs w:val="22"/>
      </w:rPr>
      <w:fldChar w:fldCharType="separate"/>
    </w:r>
    <w:r w:rsidR="00875AAA">
      <w:rPr>
        <w:noProof/>
        <w:color w:val="767171"/>
        <w:sz w:val="22"/>
        <w:szCs w:val="22"/>
      </w:rPr>
      <w:t>3</w:t>
    </w:r>
    <w:r w:rsidR="00D9026C" w:rsidRPr="00FB7AF5">
      <w:rPr>
        <w:color w:val="767171"/>
        <w:sz w:val="22"/>
        <w:szCs w:val="22"/>
      </w:rPr>
      <w:fldChar w:fldCharType="end"/>
    </w:r>
    <w:r w:rsidR="00D9026C" w:rsidRPr="00FB7AF5">
      <w:rPr>
        <w:color w:val="767171"/>
        <w:sz w:val="22"/>
        <w:szCs w:val="22"/>
      </w:rPr>
      <w:t xml:space="preserve"> | </w:t>
    </w:r>
    <w:r w:rsidR="00D9026C" w:rsidRPr="00FB7AF5">
      <w:rPr>
        <w:color w:val="767171"/>
        <w:sz w:val="22"/>
        <w:szCs w:val="22"/>
      </w:rPr>
      <w:fldChar w:fldCharType="begin"/>
    </w:r>
    <w:r w:rsidR="00D9026C" w:rsidRPr="00FB7AF5">
      <w:rPr>
        <w:color w:val="767171"/>
        <w:sz w:val="22"/>
        <w:szCs w:val="22"/>
      </w:rPr>
      <w:instrText xml:space="preserve"> NUMPAGES  \* Arabic  \* MERGEFORMAT </w:instrText>
    </w:r>
    <w:r w:rsidR="00D9026C" w:rsidRPr="00FB7AF5">
      <w:rPr>
        <w:color w:val="767171"/>
        <w:sz w:val="22"/>
        <w:szCs w:val="22"/>
      </w:rPr>
      <w:fldChar w:fldCharType="separate"/>
    </w:r>
    <w:r w:rsidR="00875AAA">
      <w:rPr>
        <w:noProof/>
        <w:color w:val="767171"/>
        <w:sz w:val="22"/>
        <w:szCs w:val="22"/>
      </w:rPr>
      <w:t>3</w:t>
    </w:r>
    <w:r w:rsidR="00D9026C" w:rsidRPr="00FB7AF5">
      <w:rPr>
        <w:color w:val="767171"/>
        <w:sz w:val="22"/>
        <w:szCs w:val="22"/>
      </w:rPr>
      <w:fldChar w:fldCharType="end"/>
    </w:r>
  </w:p>
  <w:p w14:paraId="6CC77A52" w14:textId="77777777" w:rsidR="005F740E" w:rsidRPr="00D9026C" w:rsidRDefault="00285EA7" w:rsidP="00D9026C">
    <w:pPr>
      <w:tabs>
        <w:tab w:val="center" w:pos="4550"/>
        <w:tab w:val="left" w:pos="5818"/>
      </w:tabs>
      <w:ind w:right="260"/>
      <w:jc w:val="center"/>
      <w:rPr>
        <w:color w:val="767171"/>
        <w:sz w:val="22"/>
        <w:szCs w:val="22"/>
      </w:rPr>
    </w:pPr>
    <w:r>
      <w:rPr>
        <w:color w:val="767171"/>
        <w:sz w:val="22"/>
        <w:szCs w:val="22"/>
      </w:rPr>
      <w:t xml:space="preserve">Materials List &amp; Budget             </w:t>
    </w:r>
    <w:r w:rsidR="00D9026C" w:rsidRPr="00D9026C">
      <w:rPr>
        <w:color w:val="767171"/>
        <w:sz w:val="22"/>
        <w:szCs w:val="22"/>
      </w:rPr>
      <w:t>https://www.alabamawildlife.org/oc-kiosks/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0E39" w14:textId="77777777" w:rsidR="00DC5FAA" w:rsidRDefault="00DC5FAA" w:rsidP="00783B11">
      <w:r>
        <w:separator/>
      </w:r>
    </w:p>
  </w:footnote>
  <w:footnote w:type="continuationSeparator" w:id="0">
    <w:p w14:paraId="68370DFA" w14:textId="77777777" w:rsidR="00DC5FAA" w:rsidRDefault="00DC5FAA" w:rsidP="0078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0" w:type="dxa"/>
      <w:tblInd w:w="-342" w:type="dxa"/>
      <w:tblLayout w:type="fixed"/>
      <w:tblLook w:val="04A0" w:firstRow="1" w:lastRow="0" w:firstColumn="1" w:lastColumn="0" w:noHBand="0" w:noVBand="1"/>
    </w:tblPr>
    <w:tblGrid>
      <w:gridCol w:w="1260"/>
    </w:tblGrid>
    <w:tr w:rsidR="008961DD" w14:paraId="74EACA8C" w14:textId="77777777" w:rsidTr="008961DD">
      <w:tc>
        <w:tcPr>
          <w:tcW w:w="1260" w:type="dxa"/>
          <w:shd w:val="clear" w:color="auto" w:fill="auto"/>
        </w:tcPr>
        <w:p w14:paraId="7ACF11CC" w14:textId="77777777" w:rsidR="008961DD" w:rsidRPr="00783B11" w:rsidRDefault="008961DD" w:rsidP="00406424">
          <w:pPr>
            <w:rPr>
              <w:rFonts w:ascii="Calibri" w:eastAsia="Calibri" w:hAnsi="Calibri"/>
              <w:sz w:val="22"/>
              <w:szCs w:val="22"/>
            </w:rPr>
          </w:pPr>
        </w:p>
      </w:tc>
    </w:tr>
  </w:tbl>
  <w:p w14:paraId="6E695E68" w14:textId="77777777" w:rsidR="00783B11" w:rsidRDefault="0078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5A9"/>
    <w:multiLevelType w:val="hybridMultilevel"/>
    <w:tmpl w:val="2E8288B4"/>
    <w:lvl w:ilvl="0" w:tplc="FA08C258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1D16BE"/>
    <w:multiLevelType w:val="hybridMultilevel"/>
    <w:tmpl w:val="65E44078"/>
    <w:lvl w:ilvl="0" w:tplc="FA08C2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4BD"/>
    <w:multiLevelType w:val="hybridMultilevel"/>
    <w:tmpl w:val="4D58867A"/>
    <w:lvl w:ilvl="0" w:tplc="847AABB6"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809657E0">
      <w:numFmt w:val="bullet"/>
      <w:lvlText w:val=""/>
      <w:lvlJc w:val="left"/>
      <w:pPr>
        <w:ind w:left="1440" w:hanging="360"/>
      </w:pPr>
      <w:rPr>
        <w:rFonts w:ascii="Wingdings" w:eastAsia="Calibri" w:hAnsi="Wingdings" w:cs="Times New Roman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28BB"/>
    <w:multiLevelType w:val="hybridMultilevel"/>
    <w:tmpl w:val="C0921582"/>
    <w:lvl w:ilvl="0" w:tplc="882C985A">
      <w:numFmt w:val="bullet"/>
      <w:lvlText w:val=""/>
      <w:lvlJc w:val="left"/>
      <w:pPr>
        <w:ind w:left="1890" w:hanging="360"/>
      </w:pPr>
      <w:rPr>
        <w:rFonts w:ascii="Wingdings" w:eastAsia="Calibri" w:hAnsi="Wingdings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2F45B11"/>
    <w:multiLevelType w:val="hybridMultilevel"/>
    <w:tmpl w:val="B6D0D260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FA08C258">
      <w:start w:val="1"/>
      <w:numFmt w:val="bullet"/>
      <w:lvlText w:val=""/>
      <w:lvlJc w:val="left"/>
      <w:pPr>
        <w:ind w:left="21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88B4BB4"/>
    <w:multiLevelType w:val="hybridMultilevel"/>
    <w:tmpl w:val="D7045B20"/>
    <w:lvl w:ilvl="0" w:tplc="847AABB6">
      <w:numFmt w:val="bullet"/>
      <w:lvlText w:val=""/>
      <w:lvlJc w:val="left"/>
      <w:pPr>
        <w:ind w:left="144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434F2"/>
    <w:multiLevelType w:val="hybridMultilevel"/>
    <w:tmpl w:val="B38C8EEA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68E1"/>
    <w:multiLevelType w:val="hybridMultilevel"/>
    <w:tmpl w:val="A6361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330A4DD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35FE"/>
    <w:multiLevelType w:val="hybridMultilevel"/>
    <w:tmpl w:val="0526D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4D6B"/>
    <w:multiLevelType w:val="hybridMultilevel"/>
    <w:tmpl w:val="B284E3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76F2F"/>
    <w:multiLevelType w:val="hybridMultilevel"/>
    <w:tmpl w:val="300CBB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8F46F4"/>
    <w:multiLevelType w:val="hybridMultilevel"/>
    <w:tmpl w:val="6FC2E75E"/>
    <w:lvl w:ilvl="0" w:tplc="330A4DDE">
      <w:start w:val="1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72C5142"/>
    <w:multiLevelType w:val="hybridMultilevel"/>
    <w:tmpl w:val="4F48E3A8"/>
    <w:lvl w:ilvl="0" w:tplc="15A838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43B30"/>
    <w:multiLevelType w:val="hybridMultilevel"/>
    <w:tmpl w:val="617ADB70"/>
    <w:lvl w:ilvl="0" w:tplc="A35E0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6139"/>
    <w:multiLevelType w:val="hybridMultilevel"/>
    <w:tmpl w:val="3F088A7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107945"/>
    <w:multiLevelType w:val="hybridMultilevel"/>
    <w:tmpl w:val="2508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618E"/>
    <w:multiLevelType w:val="hybridMultilevel"/>
    <w:tmpl w:val="B44AF408"/>
    <w:lvl w:ilvl="0" w:tplc="0700D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031B"/>
    <w:multiLevelType w:val="hybridMultilevel"/>
    <w:tmpl w:val="E6BA1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EC70265A">
      <w:numFmt w:val="bullet"/>
      <w:lvlText w:val=""/>
      <w:lvlJc w:val="left"/>
      <w:pPr>
        <w:ind w:left="1470" w:hanging="39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50816"/>
    <w:multiLevelType w:val="hybridMultilevel"/>
    <w:tmpl w:val="C4163266"/>
    <w:lvl w:ilvl="0" w:tplc="847AABB6">
      <w:numFmt w:val="bullet"/>
      <w:lvlText w:val=""/>
      <w:lvlJc w:val="left"/>
      <w:pPr>
        <w:ind w:left="189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EF34889"/>
    <w:multiLevelType w:val="hybridMultilevel"/>
    <w:tmpl w:val="4A065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F2982"/>
    <w:multiLevelType w:val="hybridMultilevel"/>
    <w:tmpl w:val="13284B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9954A41"/>
    <w:multiLevelType w:val="hybridMultilevel"/>
    <w:tmpl w:val="B1D24B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0676853"/>
    <w:multiLevelType w:val="hybridMultilevel"/>
    <w:tmpl w:val="FF667A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032BD"/>
    <w:multiLevelType w:val="hybridMultilevel"/>
    <w:tmpl w:val="193C5C4E"/>
    <w:lvl w:ilvl="0" w:tplc="2FF65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42BA4"/>
    <w:multiLevelType w:val="hybridMultilevel"/>
    <w:tmpl w:val="D7DE0186"/>
    <w:lvl w:ilvl="0" w:tplc="847AABB6">
      <w:numFmt w:val="bullet"/>
      <w:lvlText w:val=""/>
      <w:lvlJc w:val="left"/>
      <w:pPr>
        <w:ind w:left="180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693926"/>
    <w:multiLevelType w:val="hybridMultilevel"/>
    <w:tmpl w:val="7B8E8B9C"/>
    <w:lvl w:ilvl="0" w:tplc="F2624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782D"/>
    <w:multiLevelType w:val="hybridMultilevel"/>
    <w:tmpl w:val="5D26EB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7FEC4B74"/>
    <w:multiLevelType w:val="hybridMultilevel"/>
    <w:tmpl w:val="6D9EE5D2"/>
    <w:lvl w:ilvl="0" w:tplc="0409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9"/>
  </w:num>
  <w:num w:numId="4">
    <w:abstractNumId w:val="23"/>
  </w:num>
  <w:num w:numId="5">
    <w:abstractNumId w:val="13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24"/>
  </w:num>
  <w:num w:numId="11">
    <w:abstractNumId w:val="25"/>
  </w:num>
  <w:num w:numId="12">
    <w:abstractNumId w:val="26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  <w:num w:numId="21">
    <w:abstractNumId w:val="0"/>
  </w:num>
  <w:num w:numId="22">
    <w:abstractNumId w:val="17"/>
  </w:num>
  <w:num w:numId="23">
    <w:abstractNumId w:val="9"/>
  </w:num>
  <w:num w:numId="24">
    <w:abstractNumId w:val="11"/>
  </w:num>
  <w:num w:numId="25">
    <w:abstractNumId w:val="22"/>
  </w:num>
  <w:num w:numId="26">
    <w:abstractNumId w:val="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D2"/>
    <w:rsid w:val="00014D93"/>
    <w:rsid w:val="00023686"/>
    <w:rsid w:val="000361E4"/>
    <w:rsid w:val="000A5CF3"/>
    <w:rsid w:val="000B15A2"/>
    <w:rsid w:val="000E22CF"/>
    <w:rsid w:val="000E616B"/>
    <w:rsid w:val="00102C92"/>
    <w:rsid w:val="00122E2C"/>
    <w:rsid w:val="00124BD1"/>
    <w:rsid w:val="0014497E"/>
    <w:rsid w:val="00144B45"/>
    <w:rsid w:val="00154A13"/>
    <w:rsid w:val="00155608"/>
    <w:rsid w:val="00162F70"/>
    <w:rsid w:val="00171A96"/>
    <w:rsid w:val="00173A48"/>
    <w:rsid w:val="001916F9"/>
    <w:rsid w:val="00193021"/>
    <w:rsid w:val="001B200E"/>
    <w:rsid w:val="001C3A86"/>
    <w:rsid w:val="001E0418"/>
    <w:rsid w:val="001F7CCF"/>
    <w:rsid w:val="00203374"/>
    <w:rsid w:val="0020409D"/>
    <w:rsid w:val="00214C92"/>
    <w:rsid w:val="00217445"/>
    <w:rsid w:val="002205A8"/>
    <w:rsid w:val="00226BEA"/>
    <w:rsid w:val="002347A5"/>
    <w:rsid w:val="00251F12"/>
    <w:rsid w:val="002778AF"/>
    <w:rsid w:val="00285EA7"/>
    <w:rsid w:val="00295B82"/>
    <w:rsid w:val="002A1EBA"/>
    <w:rsid w:val="002B2A99"/>
    <w:rsid w:val="002B3256"/>
    <w:rsid w:val="002B4BED"/>
    <w:rsid w:val="002C4BD2"/>
    <w:rsid w:val="002D7604"/>
    <w:rsid w:val="002E22D0"/>
    <w:rsid w:val="0030085B"/>
    <w:rsid w:val="00303019"/>
    <w:rsid w:val="003108AF"/>
    <w:rsid w:val="00364BE1"/>
    <w:rsid w:val="0036589B"/>
    <w:rsid w:val="0037182E"/>
    <w:rsid w:val="00390A42"/>
    <w:rsid w:val="00390BC9"/>
    <w:rsid w:val="00391876"/>
    <w:rsid w:val="003A5F07"/>
    <w:rsid w:val="003B743C"/>
    <w:rsid w:val="003D4130"/>
    <w:rsid w:val="003D5162"/>
    <w:rsid w:val="003E6295"/>
    <w:rsid w:val="00401C33"/>
    <w:rsid w:val="00402C85"/>
    <w:rsid w:val="004047FE"/>
    <w:rsid w:val="00406424"/>
    <w:rsid w:val="004256B5"/>
    <w:rsid w:val="004340DF"/>
    <w:rsid w:val="004567B5"/>
    <w:rsid w:val="00472413"/>
    <w:rsid w:val="00483345"/>
    <w:rsid w:val="0049285B"/>
    <w:rsid w:val="004A0961"/>
    <w:rsid w:val="004C30F3"/>
    <w:rsid w:val="004C3606"/>
    <w:rsid w:val="004C3AA4"/>
    <w:rsid w:val="004C4E63"/>
    <w:rsid w:val="004D468F"/>
    <w:rsid w:val="004D74D9"/>
    <w:rsid w:val="004F3B43"/>
    <w:rsid w:val="004F5735"/>
    <w:rsid w:val="00504775"/>
    <w:rsid w:val="005139CF"/>
    <w:rsid w:val="005208EA"/>
    <w:rsid w:val="005406E5"/>
    <w:rsid w:val="00574CEC"/>
    <w:rsid w:val="00581EDA"/>
    <w:rsid w:val="00582EF5"/>
    <w:rsid w:val="00593D77"/>
    <w:rsid w:val="005951E9"/>
    <w:rsid w:val="00597E53"/>
    <w:rsid w:val="005A0887"/>
    <w:rsid w:val="005E6C06"/>
    <w:rsid w:val="005F740E"/>
    <w:rsid w:val="006057BB"/>
    <w:rsid w:val="00620C82"/>
    <w:rsid w:val="006743E6"/>
    <w:rsid w:val="00682E1F"/>
    <w:rsid w:val="00696748"/>
    <w:rsid w:val="006A018E"/>
    <w:rsid w:val="006C40E3"/>
    <w:rsid w:val="006E13AA"/>
    <w:rsid w:val="0071522C"/>
    <w:rsid w:val="00720ECB"/>
    <w:rsid w:val="007443B5"/>
    <w:rsid w:val="00751694"/>
    <w:rsid w:val="007572F4"/>
    <w:rsid w:val="0077232A"/>
    <w:rsid w:val="00783B11"/>
    <w:rsid w:val="0079107A"/>
    <w:rsid w:val="00794466"/>
    <w:rsid w:val="007951B0"/>
    <w:rsid w:val="007A227B"/>
    <w:rsid w:val="007C00B0"/>
    <w:rsid w:val="007C1DB9"/>
    <w:rsid w:val="007C2074"/>
    <w:rsid w:val="007D3A48"/>
    <w:rsid w:val="007F0814"/>
    <w:rsid w:val="007F746C"/>
    <w:rsid w:val="00811304"/>
    <w:rsid w:val="00813209"/>
    <w:rsid w:val="00814B0B"/>
    <w:rsid w:val="00844FCB"/>
    <w:rsid w:val="00875AAA"/>
    <w:rsid w:val="008866B0"/>
    <w:rsid w:val="008961DD"/>
    <w:rsid w:val="008A4D17"/>
    <w:rsid w:val="008B6F9E"/>
    <w:rsid w:val="008C547D"/>
    <w:rsid w:val="008D68C4"/>
    <w:rsid w:val="00900180"/>
    <w:rsid w:val="00904ED8"/>
    <w:rsid w:val="00915BB4"/>
    <w:rsid w:val="00925079"/>
    <w:rsid w:val="00952867"/>
    <w:rsid w:val="009608B0"/>
    <w:rsid w:val="00967CDC"/>
    <w:rsid w:val="0097109F"/>
    <w:rsid w:val="00986B78"/>
    <w:rsid w:val="0099172A"/>
    <w:rsid w:val="009B5762"/>
    <w:rsid w:val="009D0DA0"/>
    <w:rsid w:val="009D55EB"/>
    <w:rsid w:val="00A01995"/>
    <w:rsid w:val="00A04E4C"/>
    <w:rsid w:val="00A34089"/>
    <w:rsid w:val="00A4033C"/>
    <w:rsid w:val="00A50624"/>
    <w:rsid w:val="00A7254A"/>
    <w:rsid w:val="00A84312"/>
    <w:rsid w:val="00AA2F7C"/>
    <w:rsid w:val="00AA67E1"/>
    <w:rsid w:val="00AB34B7"/>
    <w:rsid w:val="00AB3F29"/>
    <w:rsid w:val="00AE09B6"/>
    <w:rsid w:val="00AF29E4"/>
    <w:rsid w:val="00B00E1E"/>
    <w:rsid w:val="00B13821"/>
    <w:rsid w:val="00B1641B"/>
    <w:rsid w:val="00B20117"/>
    <w:rsid w:val="00B20623"/>
    <w:rsid w:val="00B32E86"/>
    <w:rsid w:val="00B3405C"/>
    <w:rsid w:val="00B414D4"/>
    <w:rsid w:val="00B55361"/>
    <w:rsid w:val="00B56BE6"/>
    <w:rsid w:val="00B56C28"/>
    <w:rsid w:val="00B61E97"/>
    <w:rsid w:val="00B74E09"/>
    <w:rsid w:val="00B91B2D"/>
    <w:rsid w:val="00BC3730"/>
    <w:rsid w:val="00BD2EDE"/>
    <w:rsid w:val="00BE2A46"/>
    <w:rsid w:val="00BE55FB"/>
    <w:rsid w:val="00BF0E59"/>
    <w:rsid w:val="00C169BD"/>
    <w:rsid w:val="00C35652"/>
    <w:rsid w:val="00C37BA3"/>
    <w:rsid w:val="00C53FE1"/>
    <w:rsid w:val="00C54DF1"/>
    <w:rsid w:val="00C60368"/>
    <w:rsid w:val="00C70496"/>
    <w:rsid w:val="00C85E4B"/>
    <w:rsid w:val="00CC2EF2"/>
    <w:rsid w:val="00CC6381"/>
    <w:rsid w:val="00CD1071"/>
    <w:rsid w:val="00CD5E6C"/>
    <w:rsid w:val="00CD70E8"/>
    <w:rsid w:val="00CF012F"/>
    <w:rsid w:val="00D11A33"/>
    <w:rsid w:val="00D21F7F"/>
    <w:rsid w:val="00D2594C"/>
    <w:rsid w:val="00D27854"/>
    <w:rsid w:val="00D34EA7"/>
    <w:rsid w:val="00D368D5"/>
    <w:rsid w:val="00D45E14"/>
    <w:rsid w:val="00D62A2F"/>
    <w:rsid w:val="00D86CA6"/>
    <w:rsid w:val="00D9026C"/>
    <w:rsid w:val="00DA28A0"/>
    <w:rsid w:val="00DC44B3"/>
    <w:rsid w:val="00DC5FAA"/>
    <w:rsid w:val="00E03AC9"/>
    <w:rsid w:val="00E24568"/>
    <w:rsid w:val="00E27219"/>
    <w:rsid w:val="00E27DFB"/>
    <w:rsid w:val="00E6798C"/>
    <w:rsid w:val="00E70B75"/>
    <w:rsid w:val="00E801FA"/>
    <w:rsid w:val="00E950E9"/>
    <w:rsid w:val="00E97072"/>
    <w:rsid w:val="00EA6455"/>
    <w:rsid w:val="00EC70D7"/>
    <w:rsid w:val="00ED66A0"/>
    <w:rsid w:val="00EF324D"/>
    <w:rsid w:val="00EF7A79"/>
    <w:rsid w:val="00F23E92"/>
    <w:rsid w:val="00F324FA"/>
    <w:rsid w:val="00F40E36"/>
    <w:rsid w:val="00F55376"/>
    <w:rsid w:val="00F7577B"/>
    <w:rsid w:val="00F77703"/>
    <w:rsid w:val="00F8036E"/>
    <w:rsid w:val="00FB7846"/>
    <w:rsid w:val="00FC0EFC"/>
    <w:rsid w:val="00FC5D45"/>
    <w:rsid w:val="00FD4A31"/>
    <w:rsid w:val="00FE23EF"/>
    <w:rsid w:val="00FF35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  <w14:docId w14:val="72041022"/>
  <w15:chartTrackingRefBased/>
  <w15:docId w15:val="{958810D8-2117-4865-8392-81A8473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57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9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B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B11"/>
    <w:rPr>
      <w:sz w:val="24"/>
      <w:szCs w:val="24"/>
    </w:rPr>
  </w:style>
  <w:style w:type="character" w:styleId="Hyperlink">
    <w:name w:val="Hyperlink"/>
    <w:unhideWhenUsed/>
    <w:rsid w:val="0077232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54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73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73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abamawildlife.org/oc-sig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gener\Desktop\AOC\Learning%20Station%20Plans\0-Mar%202022%20Updates\Kiosks\Example_Large_Kiosk_Materials_List_Budget_0322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Example_Large_Kiosk_Materials_List_Budget_032222</Template>
  <TotalTime>896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Kiosk Plan</vt:lpstr>
    </vt:vector>
  </TitlesOfParts>
  <Company>ACES</Company>
  <LinksUpToDate>false</LinksUpToDate>
  <CharactersWithSpaces>3481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https://www.signsdirect.com/6-foot-long-1-12-lb-per-foot/u-channel-sign-post-1-12-lb-6-foot-long-green-posts-2.html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martSign-U-Channel-Medium-Weight-Enamel/dp/B00HDQH5R0/ref=sr_1_1_sspa?crid=1WKX339153084&amp;keywords=u+channel+sign+post&amp;qid=1647026530&amp;sprefix=u+channel+sign+post%2Caps%2C80&amp;sr=8-1-spons&amp;psc=1&amp;spLa=ZW5jcnlwdGVkUXVhbGlmaWVyPUFCV05FSkRRTzVTREYmZW5jcnlwdGVkSWQ9QTA3ODczMDFaOFVTNEtGN1RaV0EmZW5jcnlwdGVkQWRJZD1BMDc0Njc1NzNWRFdWUDYwMDBQMzcmd2lkZ2V0TmFtZT1zcF9hdGYmYWN0aW9uPWNsaWNrUmVkaXJlY3QmZG9Ob3RMb2dDbGljaz10cnVl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https://www.alabamawildlife.org/oc-signs/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 Plan</dc:title>
  <dc:subject/>
  <dc:creator>Tyler Burgener</dc:creator>
  <cp:keywords/>
  <cp:lastModifiedBy>Allison Mathis</cp:lastModifiedBy>
  <cp:revision>3</cp:revision>
  <cp:lastPrinted>2023-08-24T22:02:00Z</cp:lastPrinted>
  <dcterms:created xsi:type="dcterms:W3CDTF">2023-08-24T22:02:00Z</dcterms:created>
  <dcterms:modified xsi:type="dcterms:W3CDTF">2023-08-25T12:58:00Z</dcterms:modified>
</cp:coreProperties>
</file>